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13" w:rsidRDefault="00213E13" w:rsidP="00213E13">
      <w:r>
        <w:rPr>
          <w:rFonts w:hint="eastAsia"/>
        </w:rPr>
        <w:t>別記様式第２号</w:t>
      </w:r>
    </w:p>
    <w:p w:rsidR="00213E13" w:rsidRDefault="00213E13" w:rsidP="00213E13">
      <w:pPr>
        <w:jc w:val="center"/>
        <w:rPr>
          <w:sz w:val="28"/>
        </w:rPr>
      </w:pPr>
      <w:r>
        <w:rPr>
          <w:rFonts w:hint="eastAsia"/>
          <w:sz w:val="28"/>
        </w:rPr>
        <w:t>認定証・表示マーク受領書</w:t>
      </w:r>
    </w:p>
    <w:p w:rsidR="00213E13" w:rsidRDefault="00213E13" w:rsidP="00213E13"/>
    <w:p w:rsidR="00213E13" w:rsidRDefault="00213E13" w:rsidP="00213E13">
      <w:pPr>
        <w:pStyle w:val="a5"/>
        <w:wordWrap w:val="0"/>
      </w:pPr>
      <w:r>
        <w:rPr>
          <w:rFonts w:hint="eastAsia"/>
        </w:rPr>
        <w:t xml:space="preserve">　　年　　月　　日　</w:t>
      </w:r>
    </w:p>
    <w:p w:rsidR="00213E13" w:rsidRDefault="00213E13" w:rsidP="00213E13"/>
    <w:p w:rsidR="00213E13" w:rsidRDefault="00213E13" w:rsidP="00213E13">
      <w:r>
        <w:rPr>
          <w:rFonts w:hint="eastAsia"/>
        </w:rPr>
        <w:t>宇部・山陽小野田消防局</w:t>
      </w:r>
      <w:r w:rsidR="00B74481">
        <w:rPr>
          <w:rFonts w:hint="eastAsia"/>
        </w:rPr>
        <w:t xml:space="preserve"> </w:t>
      </w:r>
      <w:r>
        <w:rPr>
          <w:rFonts w:hint="eastAsia"/>
        </w:rPr>
        <w:t>消防長　様</w:t>
      </w:r>
    </w:p>
    <w:p w:rsidR="00213E13" w:rsidRDefault="00213E13" w:rsidP="00213E13"/>
    <w:p w:rsidR="00213E13" w:rsidRDefault="00213E13" w:rsidP="00213E13">
      <w:pPr>
        <w:ind w:firstLineChars="1806" w:firstLine="4334"/>
      </w:pPr>
      <w:r>
        <w:rPr>
          <w:rFonts w:hint="eastAsia"/>
        </w:rPr>
        <w:t>事　業　所　名</w:t>
      </w:r>
    </w:p>
    <w:p w:rsidR="00213E13" w:rsidRDefault="00213E13" w:rsidP="00213E13"/>
    <w:p w:rsidR="00213E13" w:rsidRDefault="00213E13" w:rsidP="00213E13">
      <w:pPr>
        <w:ind w:firstLineChars="1806" w:firstLine="4334"/>
      </w:pPr>
      <w:r>
        <w:rPr>
          <w:rFonts w:hint="eastAsia"/>
        </w:rPr>
        <w:t>管理権限者氏名</w:t>
      </w:r>
      <w:r w:rsidR="0061598C">
        <w:rPr>
          <w:rFonts w:hint="eastAsia"/>
        </w:rPr>
        <w:t xml:space="preserve">　　　　　　　　　　 印</w:t>
      </w:r>
    </w:p>
    <w:p w:rsidR="00213E13" w:rsidRDefault="00213E13" w:rsidP="00213E13"/>
    <w:p w:rsidR="00213E13" w:rsidRDefault="00213E13" w:rsidP="00213E13"/>
    <w:p w:rsidR="00213E13" w:rsidRDefault="00213E13" w:rsidP="00213E13">
      <w:r>
        <w:rPr>
          <w:rFonts w:hint="eastAsia"/>
        </w:rPr>
        <w:t xml:space="preserve">　下記のとおり、認定証及び表示マークを受領いたしました。</w:t>
      </w:r>
    </w:p>
    <w:p w:rsidR="00213E13" w:rsidRDefault="00213E13" w:rsidP="00213E13">
      <w:r>
        <w:rPr>
          <w:rFonts w:hint="eastAsia"/>
        </w:rPr>
        <w:t xml:space="preserve">　</w:t>
      </w:r>
      <w:r w:rsidR="00885B17">
        <w:rPr>
          <w:rFonts w:hint="eastAsia"/>
        </w:rPr>
        <w:t>ＡＥＤ設置</w:t>
      </w:r>
      <w:r>
        <w:rPr>
          <w:rFonts w:hint="eastAsia"/>
        </w:rPr>
        <w:t>救急ステーションに関する実施要綱に基づき、返還事由が発生した場合は、速やかに認定証及び表示マークを返還いたします。</w:t>
      </w:r>
    </w:p>
    <w:p w:rsidR="00213E13" w:rsidRDefault="00213E13" w:rsidP="00213E13">
      <w:pPr>
        <w:pStyle w:val="a3"/>
      </w:pPr>
    </w:p>
    <w:p w:rsidR="00213E13" w:rsidRDefault="00213E13" w:rsidP="00213E13"/>
    <w:p w:rsidR="00213E13" w:rsidRDefault="00213E13" w:rsidP="00213E13">
      <w:pPr>
        <w:pStyle w:val="a3"/>
      </w:pPr>
      <w:r>
        <w:rPr>
          <w:rFonts w:hint="eastAsia"/>
        </w:rPr>
        <w:t>記</w:t>
      </w:r>
    </w:p>
    <w:p w:rsidR="00213E13" w:rsidRDefault="00213E13" w:rsidP="00213E13"/>
    <w:p w:rsidR="00213E13" w:rsidRDefault="00213E13" w:rsidP="00213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2988"/>
        <w:gridCol w:w="1211"/>
        <w:gridCol w:w="3423"/>
      </w:tblGrid>
      <w:tr w:rsidR="00213E13" w:rsidTr="00AE3435">
        <w:trPr>
          <w:trHeight w:val="1042"/>
        </w:trPr>
        <w:tc>
          <w:tcPr>
            <w:tcW w:w="1646" w:type="dxa"/>
            <w:vAlign w:val="center"/>
          </w:tcPr>
          <w:p w:rsidR="00213E13" w:rsidRDefault="00213E13" w:rsidP="00AE3435">
            <w:pPr>
              <w:jc w:val="center"/>
            </w:pPr>
            <w:r w:rsidRPr="00213E13">
              <w:rPr>
                <w:rFonts w:hint="eastAsia"/>
                <w:spacing w:val="16"/>
                <w:kern w:val="0"/>
                <w:fitText w:val="1326" w:id="203159296"/>
              </w:rPr>
              <w:t>受領年月</w:t>
            </w:r>
            <w:r w:rsidRPr="00213E13">
              <w:rPr>
                <w:rFonts w:hint="eastAsia"/>
                <w:spacing w:val="-1"/>
                <w:kern w:val="0"/>
                <w:fitText w:val="1326" w:id="203159296"/>
              </w:rPr>
              <w:t>日</w:t>
            </w:r>
          </w:p>
        </w:tc>
        <w:tc>
          <w:tcPr>
            <w:tcW w:w="2988" w:type="dxa"/>
            <w:vAlign w:val="center"/>
          </w:tcPr>
          <w:p w:rsidR="00213E13" w:rsidRDefault="004A2979" w:rsidP="00AE3435">
            <w:pPr>
              <w:jc w:val="center"/>
            </w:pPr>
            <w:r>
              <w:rPr>
                <w:rFonts w:hint="eastAsia"/>
              </w:rPr>
              <w:t xml:space="preserve">    </w:t>
            </w:r>
            <w:bookmarkStart w:id="0" w:name="_GoBack"/>
            <w:bookmarkEnd w:id="0"/>
            <w:r w:rsidR="00213E13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11" w:type="dxa"/>
            <w:vAlign w:val="center"/>
          </w:tcPr>
          <w:p w:rsidR="00213E13" w:rsidRDefault="00213E13" w:rsidP="00AE3435">
            <w:pPr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3423" w:type="dxa"/>
            <w:vAlign w:val="center"/>
          </w:tcPr>
          <w:p w:rsidR="00213E13" w:rsidRDefault="00213E13" w:rsidP="00AE3435">
            <w:pPr>
              <w:pStyle w:val="a3"/>
            </w:pPr>
            <w:r>
              <w:rPr>
                <w:rFonts w:hint="eastAsia"/>
              </w:rPr>
              <w:t>ＡＥＤ設置救急ステーション</w:t>
            </w:r>
          </w:p>
        </w:tc>
      </w:tr>
      <w:tr w:rsidR="00213E13" w:rsidTr="00AE3435">
        <w:trPr>
          <w:trHeight w:val="869"/>
        </w:trPr>
        <w:tc>
          <w:tcPr>
            <w:tcW w:w="1646" w:type="dxa"/>
            <w:vAlign w:val="center"/>
          </w:tcPr>
          <w:p w:rsidR="00213E13" w:rsidRDefault="00213E13" w:rsidP="00AE3435">
            <w:pPr>
              <w:jc w:val="center"/>
            </w:pPr>
            <w:r w:rsidRPr="00213E13">
              <w:rPr>
                <w:rFonts w:hint="eastAsia"/>
                <w:spacing w:val="61"/>
                <w:kern w:val="0"/>
                <w:fitText w:val="1326" w:id="203159297"/>
              </w:rPr>
              <w:t>事業所</w:t>
            </w:r>
            <w:r w:rsidRPr="00213E13">
              <w:rPr>
                <w:rFonts w:hint="eastAsia"/>
                <w:kern w:val="0"/>
                <w:fitText w:val="1326" w:id="203159297"/>
              </w:rPr>
              <w:t>名</w:t>
            </w:r>
          </w:p>
        </w:tc>
        <w:tc>
          <w:tcPr>
            <w:tcW w:w="2988" w:type="dxa"/>
            <w:vAlign w:val="center"/>
          </w:tcPr>
          <w:p w:rsidR="00213E13" w:rsidRDefault="00213E13" w:rsidP="00AE3435">
            <w:pPr>
              <w:jc w:val="center"/>
            </w:pPr>
          </w:p>
        </w:tc>
        <w:tc>
          <w:tcPr>
            <w:tcW w:w="1211" w:type="dxa"/>
            <w:vAlign w:val="center"/>
          </w:tcPr>
          <w:p w:rsidR="00213E13" w:rsidRDefault="00213E13" w:rsidP="00AE3435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3423" w:type="dxa"/>
          </w:tcPr>
          <w:p w:rsidR="00213E13" w:rsidRDefault="00213E13" w:rsidP="00AE3435"/>
        </w:tc>
      </w:tr>
      <w:tr w:rsidR="00213E13" w:rsidTr="00AE3435">
        <w:trPr>
          <w:cantSplit/>
          <w:trHeight w:val="2250"/>
        </w:trPr>
        <w:tc>
          <w:tcPr>
            <w:tcW w:w="1646" w:type="dxa"/>
            <w:vAlign w:val="center"/>
          </w:tcPr>
          <w:p w:rsidR="00213E13" w:rsidRDefault="00213E13" w:rsidP="00AE3435">
            <w:pPr>
              <w:jc w:val="center"/>
              <w:rPr>
                <w:kern w:val="0"/>
              </w:rPr>
            </w:pPr>
            <w:r w:rsidRPr="00213E13">
              <w:rPr>
                <w:rFonts w:hint="eastAsia"/>
                <w:spacing w:val="152"/>
                <w:kern w:val="0"/>
                <w:fitText w:val="1326" w:id="203159298"/>
              </w:rPr>
              <w:t>所在</w:t>
            </w:r>
            <w:r w:rsidRPr="00213E13">
              <w:rPr>
                <w:rFonts w:hint="eastAsia"/>
                <w:spacing w:val="-1"/>
                <w:kern w:val="0"/>
                <w:fitText w:val="1326" w:id="203159298"/>
              </w:rPr>
              <w:t>地</w:t>
            </w:r>
          </w:p>
          <w:p w:rsidR="00213E13" w:rsidRDefault="00213E13" w:rsidP="00AE3435">
            <w:pPr>
              <w:jc w:val="center"/>
            </w:pPr>
          </w:p>
          <w:p w:rsidR="00213E13" w:rsidRDefault="00213E13" w:rsidP="00AE3435">
            <w:pPr>
              <w:jc w:val="center"/>
            </w:pPr>
            <w:r w:rsidRPr="00213E13">
              <w:rPr>
                <w:rFonts w:hint="eastAsia"/>
                <w:spacing w:val="61"/>
                <w:kern w:val="0"/>
                <w:fitText w:val="1326" w:id="203159299"/>
              </w:rPr>
              <w:t>電話番</w:t>
            </w:r>
            <w:r w:rsidRPr="00213E13">
              <w:rPr>
                <w:rFonts w:hint="eastAsia"/>
                <w:kern w:val="0"/>
                <w:fitText w:val="1326" w:id="203159299"/>
              </w:rPr>
              <w:t>号</w:t>
            </w:r>
          </w:p>
        </w:tc>
        <w:tc>
          <w:tcPr>
            <w:tcW w:w="7622" w:type="dxa"/>
            <w:gridSpan w:val="3"/>
            <w:vAlign w:val="center"/>
          </w:tcPr>
          <w:p w:rsidR="00213E13" w:rsidRDefault="00213E13" w:rsidP="00AE3435"/>
        </w:tc>
      </w:tr>
    </w:tbl>
    <w:p w:rsidR="00213E13" w:rsidRDefault="00213E13" w:rsidP="00213E13"/>
    <w:p w:rsidR="00213E13" w:rsidRDefault="00213E13" w:rsidP="00213E13"/>
    <w:p w:rsidR="00E92783" w:rsidRDefault="00E92783"/>
    <w:sectPr w:rsidR="00E92783" w:rsidSect="00213E1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E13"/>
    <w:rsid w:val="00213E13"/>
    <w:rsid w:val="004A2979"/>
    <w:rsid w:val="004A668D"/>
    <w:rsid w:val="0050412E"/>
    <w:rsid w:val="0061598C"/>
    <w:rsid w:val="00885B17"/>
    <w:rsid w:val="00B74481"/>
    <w:rsid w:val="00BA1952"/>
    <w:rsid w:val="00D04B4D"/>
    <w:rsid w:val="00E92783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269A83-E6FE-405A-8B3B-977123F6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1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13E13"/>
    <w:pPr>
      <w:jc w:val="center"/>
    </w:pPr>
  </w:style>
  <w:style w:type="character" w:customStyle="1" w:styleId="a4">
    <w:name w:val="記 (文字)"/>
    <w:basedOn w:val="a0"/>
    <w:link w:val="a3"/>
    <w:semiHidden/>
    <w:rsid w:val="00213E1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213E13"/>
    <w:pPr>
      <w:jc w:val="right"/>
    </w:pPr>
  </w:style>
  <w:style w:type="character" w:customStyle="1" w:styleId="a6">
    <w:name w:val="結語 (文字)"/>
    <w:basedOn w:val="a0"/>
    <w:link w:val="a5"/>
    <w:semiHidden/>
    <w:rsid w:val="00213E1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81ACF476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近藤 豊</cp:lastModifiedBy>
  <cp:revision>5</cp:revision>
  <dcterms:created xsi:type="dcterms:W3CDTF">2012-12-03T06:55:00Z</dcterms:created>
  <dcterms:modified xsi:type="dcterms:W3CDTF">2019-05-09T01:08:00Z</dcterms:modified>
</cp:coreProperties>
</file>