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87" w:rsidRPr="00AA0A80" w:rsidRDefault="00F31AC7" w:rsidP="00894287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E671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　年　</w:t>
      </w:r>
      <w:r w:rsidR="00FE671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　月　</w:t>
      </w:r>
      <w:r w:rsidR="00FE671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  <w:r w:rsidR="00CB4572"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94287" w:rsidRPr="00AA0A80" w:rsidRDefault="00F31AC7" w:rsidP="00894287">
      <w:pPr>
        <w:spacing w:line="360" w:lineRule="auto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A0A80">
        <w:rPr>
          <w:rFonts w:asciiTheme="minorEastAsia" w:eastAsiaTheme="minorEastAsia" w:hAnsiTheme="minorEastAsia" w:hint="eastAsia"/>
          <w:sz w:val="22"/>
          <w:szCs w:val="22"/>
        </w:rPr>
        <w:t>宇部</w:t>
      </w:r>
      <w:r w:rsidR="004F6BE8" w:rsidRPr="00AA0A80">
        <w:rPr>
          <w:rFonts w:asciiTheme="minorEastAsia" w:eastAsiaTheme="minorEastAsia" w:hAnsiTheme="minorEastAsia" w:hint="eastAsia"/>
          <w:sz w:val="22"/>
          <w:szCs w:val="22"/>
        </w:rPr>
        <w:t>・山陽小野田消防局</w:t>
      </w:r>
      <w:r w:rsidRPr="00AA0A80">
        <w:rPr>
          <w:rFonts w:asciiTheme="minorEastAsia" w:eastAsiaTheme="minorEastAsia" w:hAnsiTheme="minorEastAsia" w:hint="eastAsia"/>
          <w:sz w:val="22"/>
          <w:szCs w:val="22"/>
        </w:rPr>
        <w:t>消防長　様</w:t>
      </w:r>
    </w:p>
    <w:p w:rsidR="00894287" w:rsidRPr="00AA0A80" w:rsidRDefault="00894287" w:rsidP="00894287">
      <w:pPr>
        <w:spacing w:line="360" w:lineRule="auto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31AC7" w:rsidRPr="00AA0A80" w:rsidRDefault="00F31AC7" w:rsidP="00894287">
      <w:pPr>
        <w:spacing w:line="360" w:lineRule="auto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="00CB4572"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A0A8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団体名　　　</w:t>
      </w:r>
      <w:r w:rsid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  <w:r w:rsidR="00AA0A80"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</w:p>
    <w:p w:rsidR="00F31AC7" w:rsidRPr="00AA0A80" w:rsidRDefault="00F31AC7" w:rsidP="00CB4572">
      <w:pPr>
        <w:spacing w:line="360" w:lineRule="auto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="00CB4572"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A0A8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代表者　　　　</w:t>
      </w:r>
      <w:r w:rsid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="00AA0A80"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</w:t>
      </w:r>
    </w:p>
    <w:p w:rsidR="00F31AC7" w:rsidRPr="00AA0A80" w:rsidRDefault="00F31AC7" w:rsidP="00CB4572">
      <w:pPr>
        <w:spacing w:line="360" w:lineRule="auto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F31AC7" w:rsidRPr="00AA0A80" w:rsidRDefault="00F31AC7" w:rsidP="00CB4572">
      <w:pPr>
        <w:spacing w:line="360" w:lineRule="auto"/>
        <w:jc w:val="center"/>
        <w:rPr>
          <w:rFonts w:asciiTheme="minorEastAsia" w:eastAsiaTheme="minorEastAsia" w:hAnsiTheme="minorEastAsia"/>
        </w:rPr>
      </w:pPr>
      <w:r w:rsidRPr="00AA0A80">
        <w:rPr>
          <w:rFonts w:asciiTheme="minorEastAsia" w:eastAsiaTheme="minorEastAsia" w:hAnsiTheme="minorEastAsia" w:hint="eastAsia"/>
        </w:rPr>
        <w:t>講師・指導員派遣依頼書</w:t>
      </w:r>
    </w:p>
    <w:p w:rsidR="00AA0A80" w:rsidRDefault="00F31AC7" w:rsidP="00894287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F31AC7" w:rsidRPr="00AA0A80" w:rsidRDefault="00F31AC7" w:rsidP="00AA0A80">
      <w:pPr>
        <w:spacing w:line="36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A0A8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0A7499" w:rsidRPr="00AA0A80">
        <w:rPr>
          <w:rFonts w:asciiTheme="minorEastAsia" w:eastAsiaTheme="minorEastAsia" w:hAnsiTheme="minorEastAsia" w:hint="eastAsia"/>
          <w:sz w:val="22"/>
          <w:szCs w:val="22"/>
        </w:rPr>
        <w:t>救急講習</w:t>
      </w:r>
      <w:r w:rsidRPr="00AA0A80">
        <w:rPr>
          <w:rFonts w:asciiTheme="minorEastAsia" w:eastAsiaTheme="minorEastAsia" w:hAnsiTheme="minorEastAsia" w:hint="eastAsia"/>
          <w:sz w:val="22"/>
          <w:szCs w:val="22"/>
        </w:rPr>
        <w:t>を計画しておりますので、講師又は指導員の派遣をお願いします。</w:t>
      </w:r>
    </w:p>
    <w:p w:rsidR="00F31AC7" w:rsidRPr="00AA0A80" w:rsidRDefault="00F31AC7" w:rsidP="00CB4572">
      <w:pPr>
        <w:pStyle w:val="a3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AA0A80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B4572" w:rsidRPr="00AA0A80" w:rsidRDefault="00F31AC7" w:rsidP="00CB4572">
      <w:pPr>
        <w:pStyle w:val="a4"/>
        <w:spacing w:line="360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0A7499" w:rsidRPr="00AA0A80">
        <w:rPr>
          <w:rFonts w:asciiTheme="minorEastAsia" w:eastAsiaTheme="minorEastAsia" w:hAnsiTheme="minorEastAsia" w:hint="eastAsia"/>
          <w:sz w:val="22"/>
          <w:szCs w:val="22"/>
        </w:rPr>
        <w:t>講習</w:t>
      </w:r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内容　　　</w:t>
      </w:r>
      <w:r w:rsidR="000A7499"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□　</w:t>
      </w:r>
      <w:r w:rsidRPr="00AA0A80">
        <w:rPr>
          <w:rFonts w:asciiTheme="minorEastAsia" w:eastAsiaTheme="minorEastAsia" w:hAnsiTheme="minorEastAsia" w:hint="eastAsia"/>
          <w:sz w:val="22"/>
          <w:szCs w:val="22"/>
        </w:rPr>
        <w:t>普通救命講習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A0A8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</w:rPr>
        <w:t>Ⅰ</w:t>
      </w:r>
      <w:r w:rsidR="00AA0A8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A0A8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</w:rPr>
        <w:t>Ⅱ</w:t>
      </w:r>
      <w:r w:rsidR="00AA0A8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A0A8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</w:rPr>
        <w:t>Ⅲ</w:t>
      </w:r>
      <w:r w:rsidR="00AA0A8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CB4572" w:rsidRPr="00AA0A80" w:rsidRDefault="000A7499" w:rsidP="00CB4572">
      <w:pPr>
        <w:pStyle w:val="a4"/>
        <w:spacing w:line="360" w:lineRule="auto"/>
        <w:ind w:firstLineChars="900" w:firstLine="1980"/>
        <w:jc w:val="both"/>
        <w:rPr>
          <w:rFonts w:asciiTheme="minorEastAsia" w:eastAsiaTheme="minorEastAsia" w:hAnsiTheme="minorEastAsia"/>
          <w:sz w:val="22"/>
          <w:szCs w:val="22"/>
        </w:rPr>
      </w:pPr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□　</w:t>
      </w:r>
      <w:r w:rsidR="006E3530">
        <w:rPr>
          <w:rFonts w:asciiTheme="minorEastAsia" w:eastAsiaTheme="minorEastAsia" w:hAnsiTheme="minorEastAsia" w:hint="eastAsia"/>
          <w:sz w:val="22"/>
          <w:szCs w:val="22"/>
        </w:rPr>
        <w:t>救命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</w:rPr>
        <w:t>入門コース</w:t>
      </w:r>
    </w:p>
    <w:p w:rsidR="00F31AC7" w:rsidRPr="00AA0A80" w:rsidRDefault="000A7499" w:rsidP="00CB4572">
      <w:pPr>
        <w:pStyle w:val="a4"/>
        <w:spacing w:line="360" w:lineRule="auto"/>
        <w:ind w:firstLineChars="900" w:firstLine="1980"/>
        <w:jc w:val="both"/>
        <w:rPr>
          <w:rFonts w:asciiTheme="minorEastAsia" w:eastAsiaTheme="minorEastAsia" w:hAnsiTheme="minorEastAsia"/>
          <w:sz w:val="22"/>
          <w:szCs w:val="22"/>
        </w:rPr>
      </w:pPr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□　</w:t>
      </w:r>
      <w:r w:rsidR="00CB4572" w:rsidRPr="00AA0A80">
        <w:rPr>
          <w:rFonts w:asciiTheme="minorEastAsia" w:eastAsiaTheme="minorEastAsia" w:hAnsiTheme="minorEastAsia" w:hint="eastAsia"/>
          <w:sz w:val="22"/>
          <w:szCs w:val="22"/>
        </w:rPr>
        <w:t>その他</w:t>
      </w:r>
      <w:r w:rsidR="00F31AC7" w:rsidRPr="00AA0A80">
        <w:rPr>
          <w:rFonts w:asciiTheme="minorEastAsia" w:eastAsiaTheme="minorEastAsia" w:hAnsiTheme="minorEastAsia" w:hint="eastAsia"/>
          <w:sz w:val="22"/>
          <w:szCs w:val="22"/>
        </w:rPr>
        <w:t>救急講習</w:t>
      </w:r>
    </w:p>
    <w:p w:rsidR="00F31AC7" w:rsidRPr="00AA0A80" w:rsidRDefault="00F31AC7" w:rsidP="00CB4572">
      <w:pPr>
        <w:pStyle w:val="a4"/>
        <w:spacing w:line="360" w:lineRule="auto"/>
        <w:jc w:val="both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AA0A8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２　日　　時　　　</w:t>
      </w:r>
      <w:r w:rsidRPr="00AA0A80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</w:t>
      </w:r>
      <w:r w:rsid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Pr="00AA0A80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年　</w:t>
      </w:r>
      <w:r w:rsid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AA0A80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月　</w:t>
      </w:r>
      <w:r w:rsid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AA0A80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日（　</w:t>
      </w:r>
      <w:r w:rsid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曜日</w:t>
      </w:r>
      <w:r w:rsidRPr="00AA0A80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>）</w:t>
      </w:r>
    </w:p>
    <w:p w:rsidR="00F31AC7" w:rsidRPr="00AA0A80" w:rsidRDefault="00F31AC7" w:rsidP="00CB4572">
      <w:pPr>
        <w:pStyle w:val="a4"/>
        <w:spacing w:line="360" w:lineRule="auto"/>
        <w:jc w:val="both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A0A8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　　　　　　</w:t>
      </w:r>
      <w:r w:rsid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AA0A80"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時　</w:t>
      </w:r>
      <w:r w:rsid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分</w:t>
      </w:r>
      <w:r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～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時　</w:t>
      </w:r>
      <w:r w:rsid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分</w:t>
      </w:r>
    </w:p>
    <w:p w:rsidR="00F31AC7" w:rsidRPr="00AA0A80" w:rsidRDefault="00F31AC7" w:rsidP="00AA0A80">
      <w:pPr>
        <w:pStyle w:val="a4"/>
        <w:spacing w:line="360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0A7499" w:rsidRPr="00AA0A80">
        <w:rPr>
          <w:rFonts w:asciiTheme="minorEastAsia" w:eastAsiaTheme="minorEastAsia" w:hAnsiTheme="minorEastAsia" w:hint="eastAsia"/>
          <w:sz w:val="22"/>
          <w:szCs w:val="22"/>
        </w:rPr>
        <w:t>講習</w:t>
      </w:r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場所　　　</w:t>
      </w:r>
      <w:r w:rsidR="00CB4572"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</w:t>
      </w:r>
      <w:r w:rsidR="00FE671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CB4572"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 w:rsidR="00FE671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</w:p>
    <w:p w:rsidR="00F31AC7" w:rsidRPr="00AA0A80" w:rsidRDefault="00AA0A80" w:rsidP="00CB4572">
      <w:pPr>
        <w:pStyle w:val="a4"/>
        <w:spacing w:line="360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F31AC7"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　参加人員</w:t>
      </w:r>
      <w:r w:rsidR="00CB4572"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CB4572"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人</w:t>
      </w:r>
    </w:p>
    <w:p w:rsidR="00F31AC7" w:rsidRDefault="00AA0A80" w:rsidP="00CB4572">
      <w:pPr>
        <w:pStyle w:val="a4"/>
        <w:spacing w:line="360" w:lineRule="auto"/>
        <w:jc w:val="both"/>
        <w:rPr>
          <w:rFonts w:asciiTheme="minorEastAsia" w:eastAsia="PMingLiU" w:hAnsiTheme="minorEastAsia"/>
          <w:sz w:val="22"/>
          <w:szCs w:val="22"/>
          <w:u w:val="single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F31AC7" w:rsidRPr="00AA0A8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連 絡 先　　　</w:t>
      </w:r>
      <w:r w:rsidR="00F31AC7" w:rsidRPr="00AA0A80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氏名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F31AC7" w:rsidRPr="00AA0A80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F31AC7" w:rsidRPr="00AA0A80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　連絡先（TEL）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F31AC7" w:rsidRPr="00AA0A80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　　</w:t>
      </w:r>
    </w:p>
    <w:p w:rsidR="00AA0A80" w:rsidRPr="00FE671E" w:rsidRDefault="00AA0A80" w:rsidP="00CB4572">
      <w:pPr>
        <w:pStyle w:val="a4"/>
        <w:spacing w:line="360" w:lineRule="auto"/>
        <w:jc w:val="both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６　</w:t>
      </w:r>
      <w:r w:rsidR="00FE671E">
        <w:rPr>
          <w:rFonts w:asciiTheme="minorEastAsia" w:eastAsiaTheme="minorEastAsia" w:hAnsiTheme="minorEastAsia" w:hint="eastAsia"/>
          <w:sz w:val="22"/>
          <w:szCs w:val="22"/>
        </w:rPr>
        <w:t xml:space="preserve">備　　考　　　</w:t>
      </w:r>
      <w:r w:rsidR="00FE671E" w:rsidRPr="00FE671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</w:t>
      </w:r>
      <w:r w:rsidR="00FE671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</w:p>
    <w:p w:rsidR="00BB0FB7" w:rsidRPr="00AA0A80" w:rsidRDefault="00BB0FB7" w:rsidP="00CB4572">
      <w:pPr>
        <w:pStyle w:val="a4"/>
        <w:spacing w:line="360" w:lineRule="auto"/>
        <w:jc w:val="both"/>
        <w:rPr>
          <w:rFonts w:asciiTheme="minorEastAsia" w:eastAsia="PMingLiU" w:hAnsiTheme="minorEastAsia"/>
          <w:sz w:val="22"/>
          <w:szCs w:val="22"/>
          <w:lang w:eastAsia="zh-TW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43"/>
      </w:tblGrid>
      <w:tr w:rsidR="00F31AC7" w:rsidRPr="00AA0A80" w:rsidTr="00AA0A80">
        <w:tc>
          <w:tcPr>
            <w:tcW w:w="1908" w:type="dxa"/>
          </w:tcPr>
          <w:p w:rsidR="00F31AC7" w:rsidRPr="00AA0A80" w:rsidRDefault="00F31A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0A80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受付欄</w:t>
            </w:r>
          </w:p>
        </w:tc>
        <w:tc>
          <w:tcPr>
            <w:tcW w:w="7443" w:type="dxa"/>
          </w:tcPr>
          <w:p w:rsidR="00F31AC7" w:rsidRPr="00AA0A80" w:rsidRDefault="00F31AC7" w:rsidP="00CB457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AA0A8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※</w:t>
            </w:r>
            <w:r w:rsidR="00CB4572" w:rsidRPr="00AA0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</w:t>
            </w:r>
            <w:r w:rsidR="00AA0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CB4572" w:rsidRPr="00AA0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A0A8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措</w:t>
            </w:r>
            <w:r w:rsidR="00CB4572" w:rsidRPr="00AA0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AA0A8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置</w:t>
            </w:r>
            <w:r w:rsidR="00CB4572" w:rsidRPr="00AA0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AA0A8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欄</w:t>
            </w:r>
          </w:p>
        </w:tc>
      </w:tr>
      <w:tr w:rsidR="00F31AC7" w:rsidRPr="00AA0A80" w:rsidTr="00AA0A80">
        <w:tc>
          <w:tcPr>
            <w:tcW w:w="1908" w:type="dxa"/>
          </w:tcPr>
          <w:p w:rsidR="00F31AC7" w:rsidRPr="00AA0A80" w:rsidRDefault="00F31A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31AC7" w:rsidRPr="00AA0A80" w:rsidRDefault="00F31A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31AC7" w:rsidRPr="00AA0A80" w:rsidRDefault="00F31A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31AC7" w:rsidRPr="00AA0A80" w:rsidRDefault="00F31A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43" w:type="dxa"/>
          </w:tcPr>
          <w:p w:rsidR="00F31AC7" w:rsidRPr="00AA0A80" w:rsidRDefault="00F31A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31AC7" w:rsidRPr="00AA0A80" w:rsidRDefault="00F31A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31AC7" w:rsidRPr="00AA0A80" w:rsidRDefault="00F31A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31AC7" w:rsidRPr="00AA0A80" w:rsidRDefault="00F31A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31AC7" w:rsidRPr="00AA0A80" w:rsidRDefault="00F31A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31AC7" w:rsidRPr="00AA0A80" w:rsidRDefault="00F31AC7">
      <w:pPr>
        <w:rPr>
          <w:rFonts w:asciiTheme="minorEastAsia" w:eastAsiaTheme="minorEastAsia" w:hAnsiTheme="minorEastAsia"/>
          <w:sz w:val="22"/>
          <w:szCs w:val="22"/>
        </w:rPr>
      </w:pPr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※印の欄は、記入の必要はありません。　</w:t>
      </w:r>
    </w:p>
    <w:p w:rsidR="00F31AC7" w:rsidRDefault="00F31AC7" w:rsidP="00632974">
      <w:r>
        <w:rPr>
          <w:rFonts w:hint="eastAsia"/>
        </w:rPr>
        <w:t xml:space="preserve">　　　　　　　　　　　　　　　　</w:t>
      </w:r>
    </w:p>
    <w:sectPr w:rsidR="00F31AC7" w:rsidSect="00AA0A80">
      <w:pgSz w:w="11906" w:h="16838" w:code="9"/>
      <w:pgMar w:top="1247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B7" w:rsidRDefault="00BB0FB7" w:rsidP="003C46C6">
      <w:r>
        <w:separator/>
      </w:r>
    </w:p>
  </w:endnote>
  <w:endnote w:type="continuationSeparator" w:id="0">
    <w:p w:rsidR="00BB0FB7" w:rsidRDefault="00BB0FB7" w:rsidP="003C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B7" w:rsidRDefault="00BB0FB7" w:rsidP="003C46C6">
      <w:r>
        <w:separator/>
      </w:r>
    </w:p>
  </w:footnote>
  <w:footnote w:type="continuationSeparator" w:id="0">
    <w:p w:rsidR="00BB0FB7" w:rsidRDefault="00BB0FB7" w:rsidP="003C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74"/>
    <w:rsid w:val="00080BC1"/>
    <w:rsid w:val="000A7499"/>
    <w:rsid w:val="00260F0A"/>
    <w:rsid w:val="002B6185"/>
    <w:rsid w:val="00396DF1"/>
    <w:rsid w:val="003C46C6"/>
    <w:rsid w:val="004F6BE8"/>
    <w:rsid w:val="00632974"/>
    <w:rsid w:val="006E3530"/>
    <w:rsid w:val="007C32BD"/>
    <w:rsid w:val="00894287"/>
    <w:rsid w:val="0089558A"/>
    <w:rsid w:val="00AA0A80"/>
    <w:rsid w:val="00BA4269"/>
    <w:rsid w:val="00BB0FB7"/>
    <w:rsid w:val="00CB4572"/>
    <w:rsid w:val="00E30B56"/>
    <w:rsid w:val="00F31AC7"/>
    <w:rsid w:val="00F80F1F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3C4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C46C6"/>
    <w:rPr>
      <w:kern w:val="2"/>
      <w:sz w:val="24"/>
      <w:szCs w:val="24"/>
    </w:rPr>
  </w:style>
  <w:style w:type="paragraph" w:styleId="a7">
    <w:name w:val="footer"/>
    <w:basedOn w:val="a"/>
    <w:link w:val="a8"/>
    <w:rsid w:val="003C4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C46C6"/>
    <w:rPr>
      <w:kern w:val="2"/>
      <w:sz w:val="24"/>
      <w:szCs w:val="24"/>
    </w:rPr>
  </w:style>
  <w:style w:type="paragraph" w:styleId="a9">
    <w:name w:val="Balloon Text"/>
    <w:basedOn w:val="a"/>
    <w:link w:val="aa"/>
    <w:rsid w:val="002B6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B61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81CB6DE2</Template>
  <TotalTime>0</TotalTime>
  <Pages>1</Pages>
  <Words>175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2020-01-31T05:35:00Z</dcterms:created>
  <dcterms:modified xsi:type="dcterms:W3CDTF">2020-01-31T05:35:00Z</dcterms:modified>
</cp:coreProperties>
</file>