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CD" w:rsidRDefault="00594B07" w:rsidP="00DC796B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 w:rsidRPr="00DC796B">
        <w:rPr>
          <w:rFonts w:asciiTheme="minorEastAsia" w:hAnsiTheme="minorEastAsia" w:hint="eastAsia"/>
          <w:sz w:val="24"/>
        </w:rPr>
        <w:t>別紙様式</w:t>
      </w:r>
    </w:p>
    <w:p w:rsidR="00DC796B" w:rsidRPr="00DC796B" w:rsidRDefault="00DC796B" w:rsidP="00AD478E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3969"/>
        <w:gridCol w:w="850"/>
        <w:gridCol w:w="1978"/>
      </w:tblGrid>
      <w:tr w:rsidR="00594B07" w:rsidRPr="00DC796B" w:rsidTr="00DC796B">
        <w:trPr>
          <w:trHeight w:val="1276"/>
          <w:jc w:val="center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B07" w:rsidRPr="00DC796B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DC796B"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67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94B07" w:rsidRPr="00DC796B" w:rsidRDefault="00594B07" w:rsidP="00DC796B">
            <w:pPr>
              <w:rPr>
                <w:rFonts w:asciiTheme="minorEastAsia" w:hAnsiTheme="minorEastAsia"/>
                <w:sz w:val="24"/>
              </w:rPr>
            </w:pPr>
            <w:r w:rsidRPr="00DC796B">
              <w:rPr>
                <w:rFonts w:asciiTheme="minorEastAsia" w:hAnsiTheme="minorEastAsia" w:hint="eastAsia"/>
                <w:sz w:val="24"/>
              </w:rPr>
              <w:t>〒</w:t>
            </w:r>
          </w:p>
          <w:p w:rsidR="00DC796B" w:rsidRPr="00DC796B" w:rsidRDefault="00DC796B" w:rsidP="00DC796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94B07" w:rsidRPr="00DC796B" w:rsidTr="00DC796B">
        <w:trPr>
          <w:trHeight w:val="1134"/>
          <w:jc w:val="center"/>
        </w:trPr>
        <w:tc>
          <w:tcPr>
            <w:tcW w:w="1639" w:type="dxa"/>
            <w:tcBorders>
              <w:left w:val="single" w:sz="12" w:space="0" w:color="auto"/>
            </w:tcBorders>
            <w:vAlign w:val="center"/>
          </w:tcPr>
          <w:p w:rsidR="00594B07" w:rsidRPr="00DC796B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DC796B">
              <w:rPr>
                <w:rFonts w:asciiTheme="minorEastAsia" w:hAnsiTheme="minorEastAsia" w:hint="eastAsia"/>
                <w:sz w:val="24"/>
              </w:rPr>
              <w:t>(ﾌﾘｶﾞﾅ)</w:t>
            </w:r>
          </w:p>
          <w:p w:rsidR="00594B07" w:rsidRPr="00DC796B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DC796B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DC796B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                          )</w:t>
            </w:r>
          </w:p>
          <w:p w:rsidR="00DC796B" w:rsidRPr="00DC796B" w:rsidRDefault="00DC796B" w:rsidP="00DC796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4B07" w:rsidRPr="00DC796B" w:rsidRDefault="00A34F1D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:rsidR="00594B07" w:rsidRPr="00DC796B" w:rsidRDefault="00A34F1D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　月　日</w:t>
            </w:r>
          </w:p>
        </w:tc>
      </w:tr>
      <w:tr w:rsidR="00594B07" w:rsidRPr="00DC796B" w:rsidTr="00DC796B">
        <w:trPr>
          <w:trHeight w:val="967"/>
          <w:jc w:val="center"/>
        </w:trPr>
        <w:tc>
          <w:tcPr>
            <w:tcW w:w="1639" w:type="dxa"/>
            <w:tcBorders>
              <w:left w:val="single" w:sz="12" w:space="0" w:color="auto"/>
            </w:tcBorders>
            <w:vAlign w:val="center"/>
          </w:tcPr>
          <w:p w:rsidR="00594B07" w:rsidRPr="00DC796B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DC796B">
              <w:rPr>
                <w:rFonts w:asciiTheme="minorEastAsia" w:hAnsiTheme="minorEastAsia" w:hint="eastAsia"/>
                <w:sz w:val="24"/>
              </w:rPr>
              <w:t>電　　話</w:t>
            </w:r>
          </w:p>
        </w:tc>
        <w:tc>
          <w:tcPr>
            <w:tcW w:w="3969" w:type="dxa"/>
            <w:vAlign w:val="center"/>
          </w:tcPr>
          <w:p w:rsidR="00594B07" w:rsidRPr="00DC796B" w:rsidRDefault="00594B07" w:rsidP="00DC796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94B07" w:rsidRPr="00DC796B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DC796B"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:rsidR="00594B07" w:rsidRPr="00DC796B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DC796B">
              <w:rPr>
                <w:rFonts w:asciiTheme="minorEastAsia" w:hAnsiTheme="minorEastAsia" w:hint="eastAsia"/>
                <w:sz w:val="24"/>
              </w:rPr>
              <w:t xml:space="preserve">        才</w:t>
            </w:r>
          </w:p>
        </w:tc>
      </w:tr>
      <w:tr w:rsidR="00DC796B" w:rsidRPr="00DC796B" w:rsidTr="00DC796B">
        <w:trPr>
          <w:trHeight w:val="1522"/>
          <w:jc w:val="center"/>
        </w:trPr>
        <w:tc>
          <w:tcPr>
            <w:tcW w:w="16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96B" w:rsidRPr="00DC796B" w:rsidRDefault="00DC796B" w:rsidP="00DC79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796B">
              <w:rPr>
                <w:rFonts w:asciiTheme="majorEastAsia" w:eastAsiaTheme="majorEastAsia" w:hAnsiTheme="majorEastAsia" w:hint="eastAsia"/>
                <w:sz w:val="24"/>
              </w:rPr>
              <w:t>標　　語</w:t>
            </w:r>
          </w:p>
          <w:p w:rsidR="00DC796B" w:rsidRPr="00DC796B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  <w:r w:rsidRPr="00DC796B">
              <w:rPr>
                <w:rFonts w:asciiTheme="minorEastAsia" w:hAnsiTheme="minorEastAsia" w:hint="eastAsia"/>
                <w:sz w:val="24"/>
              </w:rPr>
              <w:t>(１点)</w:t>
            </w:r>
          </w:p>
        </w:tc>
        <w:tc>
          <w:tcPr>
            <w:tcW w:w="67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796B" w:rsidRPr="00DC796B" w:rsidRDefault="00DC796B" w:rsidP="00DC796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594B07" w:rsidRDefault="00594B07" w:rsidP="00AD478E">
      <w:pPr>
        <w:rPr>
          <w:rFonts w:asciiTheme="minorEastAsia" w:hAnsiTheme="minorEastAsia"/>
        </w:rPr>
      </w:pPr>
    </w:p>
    <w:p w:rsidR="004D02E0" w:rsidRDefault="004D02E0" w:rsidP="00AD478E">
      <w:pPr>
        <w:rPr>
          <w:rFonts w:asciiTheme="minorEastAsia" w:hAnsiTheme="minorEastAsia"/>
        </w:rPr>
      </w:pPr>
    </w:p>
    <w:p w:rsidR="004D02E0" w:rsidRDefault="004D02E0" w:rsidP="00AD478E">
      <w:pPr>
        <w:rPr>
          <w:rFonts w:asciiTheme="minorEastAsia" w:hAnsiTheme="minorEastAsia"/>
        </w:rPr>
      </w:pPr>
    </w:p>
    <w:p w:rsidR="004D02E0" w:rsidRDefault="004D02E0" w:rsidP="00AD478E">
      <w:pPr>
        <w:rPr>
          <w:rFonts w:asciiTheme="minorEastAsia" w:hAnsiTheme="minorEastAsia"/>
        </w:rPr>
      </w:pPr>
    </w:p>
    <w:p w:rsidR="004D02E0" w:rsidRDefault="004D02E0" w:rsidP="004D02E0">
      <w:pPr>
        <w:jc w:val="right"/>
        <w:rPr>
          <w:rFonts w:asciiTheme="minorEastAsia" w:hAnsiTheme="minorEastAsia"/>
          <w:sz w:val="24"/>
        </w:rPr>
      </w:pPr>
      <w:r w:rsidRPr="00DC796B">
        <w:rPr>
          <w:rFonts w:asciiTheme="minorEastAsia" w:hAnsiTheme="minorEastAsia" w:hint="eastAsia"/>
          <w:sz w:val="24"/>
        </w:rPr>
        <w:t>別紙様式</w:t>
      </w:r>
    </w:p>
    <w:p w:rsidR="004D02E0" w:rsidRPr="00DC796B" w:rsidRDefault="004D02E0" w:rsidP="004D02E0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3969"/>
        <w:gridCol w:w="850"/>
        <w:gridCol w:w="1978"/>
      </w:tblGrid>
      <w:tr w:rsidR="004D02E0" w:rsidRPr="00DC796B" w:rsidTr="00DD7495">
        <w:trPr>
          <w:trHeight w:val="1276"/>
          <w:jc w:val="center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2E0" w:rsidRPr="00DC796B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 w:rsidRPr="00DC796B"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67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D02E0" w:rsidRPr="00DC796B" w:rsidRDefault="004D02E0" w:rsidP="00DD7495">
            <w:pPr>
              <w:rPr>
                <w:rFonts w:asciiTheme="minorEastAsia" w:hAnsiTheme="minorEastAsia"/>
                <w:sz w:val="24"/>
              </w:rPr>
            </w:pPr>
            <w:r w:rsidRPr="00DC796B">
              <w:rPr>
                <w:rFonts w:asciiTheme="minorEastAsia" w:hAnsiTheme="minorEastAsia" w:hint="eastAsia"/>
                <w:sz w:val="24"/>
              </w:rPr>
              <w:t>〒</w:t>
            </w:r>
          </w:p>
          <w:p w:rsidR="004D02E0" w:rsidRPr="00DC796B" w:rsidRDefault="004D02E0" w:rsidP="00DD749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D02E0" w:rsidRPr="00DC796B" w:rsidTr="00DD7495">
        <w:trPr>
          <w:trHeight w:val="1134"/>
          <w:jc w:val="center"/>
        </w:trPr>
        <w:tc>
          <w:tcPr>
            <w:tcW w:w="1639" w:type="dxa"/>
            <w:tcBorders>
              <w:left w:val="single" w:sz="12" w:space="0" w:color="auto"/>
            </w:tcBorders>
            <w:vAlign w:val="center"/>
          </w:tcPr>
          <w:p w:rsidR="004D02E0" w:rsidRPr="00DC796B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 w:rsidRPr="00DC796B">
              <w:rPr>
                <w:rFonts w:asciiTheme="minorEastAsia" w:hAnsiTheme="minorEastAsia" w:hint="eastAsia"/>
                <w:sz w:val="24"/>
              </w:rPr>
              <w:t>(ﾌﾘｶﾞﾅ)</w:t>
            </w:r>
          </w:p>
          <w:p w:rsidR="004D02E0" w:rsidRPr="00DC796B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 w:rsidRPr="00DC796B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4D02E0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                          )</w:t>
            </w:r>
          </w:p>
          <w:p w:rsidR="004D02E0" w:rsidRPr="00DC796B" w:rsidRDefault="004D02E0" w:rsidP="00DD749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D02E0" w:rsidRPr="00DC796B" w:rsidRDefault="00A34F1D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:rsidR="004D02E0" w:rsidRPr="00DC796B" w:rsidRDefault="00A34F1D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　月　日</w:t>
            </w:r>
          </w:p>
        </w:tc>
      </w:tr>
      <w:tr w:rsidR="004D02E0" w:rsidRPr="00DC796B" w:rsidTr="00DD7495">
        <w:trPr>
          <w:trHeight w:val="967"/>
          <w:jc w:val="center"/>
        </w:trPr>
        <w:tc>
          <w:tcPr>
            <w:tcW w:w="1639" w:type="dxa"/>
            <w:tcBorders>
              <w:left w:val="single" w:sz="12" w:space="0" w:color="auto"/>
            </w:tcBorders>
            <w:vAlign w:val="center"/>
          </w:tcPr>
          <w:p w:rsidR="004D02E0" w:rsidRPr="00DC796B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 w:rsidRPr="00DC796B">
              <w:rPr>
                <w:rFonts w:asciiTheme="minorEastAsia" w:hAnsiTheme="minorEastAsia" w:hint="eastAsia"/>
                <w:sz w:val="24"/>
              </w:rPr>
              <w:t>電　　話</w:t>
            </w:r>
          </w:p>
        </w:tc>
        <w:tc>
          <w:tcPr>
            <w:tcW w:w="3969" w:type="dxa"/>
            <w:vAlign w:val="center"/>
          </w:tcPr>
          <w:p w:rsidR="004D02E0" w:rsidRPr="00DC796B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D02E0" w:rsidRPr="00DC796B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 w:rsidRPr="00DC796B"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:rsidR="004D02E0" w:rsidRPr="00DC796B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 w:rsidRPr="00DC796B">
              <w:rPr>
                <w:rFonts w:asciiTheme="minorEastAsia" w:hAnsiTheme="minorEastAsia" w:hint="eastAsia"/>
                <w:sz w:val="24"/>
              </w:rPr>
              <w:t xml:space="preserve">        才</w:t>
            </w:r>
          </w:p>
        </w:tc>
      </w:tr>
      <w:tr w:rsidR="004D02E0" w:rsidRPr="00DC796B" w:rsidTr="00DD7495">
        <w:trPr>
          <w:trHeight w:val="1522"/>
          <w:jc w:val="center"/>
        </w:trPr>
        <w:tc>
          <w:tcPr>
            <w:tcW w:w="16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2E0" w:rsidRPr="00DC796B" w:rsidRDefault="004D02E0" w:rsidP="00DD74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796B">
              <w:rPr>
                <w:rFonts w:asciiTheme="majorEastAsia" w:eastAsiaTheme="majorEastAsia" w:hAnsiTheme="majorEastAsia" w:hint="eastAsia"/>
                <w:sz w:val="24"/>
              </w:rPr>
              <w:t>標　　語</w:t>
            </w:r>
          </w:p>
          <w:p w:rsidR="004D02E0" w:rsidRPr="00DC796B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  <w:r w:rsidRPr="00DC796B">
              <w:rPr>
                <w:rFonts w:asciiTheme="minorEastAsia" w:hAnsiTheme="minorEastAsia" w:hint="eastAsia"/>
                <w:sz w:val="24"/>
              </w:rPr>
              <w:t>(１点)</w:t>
            </w:r>
          </w:p>
        </w:tc>
        <w:tc>
          <w:tcPr>
            <w:tcW w:w="67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02E0" w:rsidRPr="00DC796B" w:rsidRDefault="004D02E0" w:rsidP="00DD749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4D02E0" w:rsidRPr="00A64347" w:rsidRDefault="004D02E0" w:rsidP="004D02E0">
      <w:pPr>
        <w:rPr>
          <w:rFonts w:asciiTheme="minorEastAsia" w:hAnsiTheme="minorEastAsia"/>
        </w:rPr>
      </w:pPr>
    </w:p>
    <w:sectPr w:rsidR="004D02E0" w:rsidRPr="00A64347" w:rsidSect="00A26C53">
      <w:pgSz w:w="11906" w:h="16838" w:code="9"/>
      <w:pgMar w:top="1247" w:right="1247" w:bottom="1247" w:left="1247" w:header="851" w:footer="992" w:gutter="0"/>
      <w:cols w:space="425"/>
      <w:docGrid w:type="lines" w:linePitch="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A7" w:rsidRDefault="007854A7" w:rsidP="007854A7">
      <w:r>
        <w:separator/>
      </w:r>
    </w:p>
  </w:endnote>
  <w:endnote w:type="continuationSeparator" w:id="0">
    <w:p w:rsidR="007854A7" w:rsidRDefault="007854A7" w:rsidP="0078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A7" w:rsidRDefault="007854A7" w:rsidP="007854A7">
      <w:r>
        <w:separator/>
      </w:r>
    </w:p>
  </w:footnote>
  <w:footnote w:type="continuationSeparator" w:id="0">
    <w:p w:rsidR="007854A7" w:rsidRDefault="007854A7" w:rsidP="0078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4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16"/>
    <w:rsid w:val="000C5DC4"/>
    <w:rsid w:val="000E64E0"/>
    <w:rsid w:val="00121D8E"/>
    <w:rsid w:val="001608DF"/>
    <w:rsid w:val="0017259C"/>
    <w:rsid w:val="001B3E8B"/>
    <w:rsid w:val="001D1D16"/>
    <w:rsid w:val="00285E8D"/>
    <w:rsid w:val="002A6063"/>
    <w:rsid w:val="002C4285"/>
    <w:rsid w:val="00335345"/>
    <w:rsid w:val="00376EB7"/>
    <w:rsid w:val="003C2BD4"/>
    <w:rsid w:val="003E5E2A"/>
    <w:rsid w:val="00424CE4"/>
    <w:rsid w:val="004C149B"/>
    <w:rsid w:val="004C2892"/>
    <w:rsid w:val="004C63D8"/>
    <w:rsid w:val="004D02E0"/>
    <w:rsid w:val="004D49D7"/>
    <w:rsid w:val="0054213A"/>
    <w:rsid w:val="00555AFB"/>
    <w:rsid w:val="00593226"/>
    <w:rsid w:val="00594B07"/>
    <w:rsid w:val="0062571B"/>
    <w:rsid w:val="0062753C"/>
    <w:rsid w:val="00634862"/>
    <w:rsid w:val="006D5C4E"/>
    <w:rsid w:val="007854A7"/>
    <w:rsid w:val="00797F6E"/>
    <w:rsid w:val="007A7A25"/>
    <w:rsid w:val="007E3DBA"/>
    <w:rsid w:val="008A7BFC"/>
    <w:rsid w:val="008C33FC"/>
    <w:rsid w:val="009F5333"/>
    <w:rsid w:val="00A26C53"/>
    <w:rsid w:val="00A34F1D"/>
    <w:rsid w:val="00A61748"/>
    <w:rsid w:val="00A64347"/>
    <w:rsid w:val="00AD02C9"/>
    <w:rsid w:val="00AD478E"/>
    <w:rsid w:val="00B93F05"/>
    <w:rsid w:val="00BA3A88"/>
    <w:rsid w:val="00C948E4"/>
    <w:rsid w:val="00D36770"/>
    <w:rsid w:val="00D40310"/>
    <w:rsid w:val="00D57CB6"/>
    <w:rsid w:val="00DC796B"/>
    <w:rsid w:val="00DD54C2"/>
    <w:rsid w:val="00F22ACD"/>
    <w:rsid w:val="00F4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578BEA0-7E88-4C0B-B8D0-51B8ACEF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C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E0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02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54A7"/>
    <w:rPr>
      <w:sz w:val="22"/>
    </w:rPr>
  </w:style>
  <w:style w:type="paragraph" w:styleId="a8">
    <w:name w:val="footer"/>
    <w:basedOn w:val="a"/>
    <w:link w:val="a9"/>
    <w:uiPriority w:val="99"/>
    <w:unhideWhenUsed/>
    <w:rsid w:val="00785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54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B4B29FD6</Template>
  <TotalTime>1</TotalTime>
  <Pages>2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助石;一幸</dc:creator>
  <cp:lastModifiedBy>河村 徹</cp:lastModifiedBy>
  <cp:revision>2</cp:revision>
  <cp:lastPrinted>2017-06-06T02:58:00Z</cp:lastPrinted>
  <dcterms:created xsi:type="dcterms:W3CDTF">2022-05-27T06:22:00Z</dcterms:created>
  <dcterms:modified xsi:type="dcterms:W3CDTF">2022-05-27T06:22:00Z</dcterms:modified>
</cp:coreProperties>
</file>