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様式</w:t>
      </w:r>
      <w:r w:rsidR="00F51216">
        <w:rPr>
          <w:rFonts w:hint="eastAsia"/>
          <w:sz w:val="24"/>
          <w:szCs w:val="24"/>
        </w:rPr>
        <w:t>第</w:t>
      </w:r>
      <w:r w:rsidR="004B1165">
        <w:rPr>
          <w:rFonts w:hint="eastAsia"/>
          <w:sz w:val="24"/>
          <w:szCs w:val="24"/>
        </w:rPr>
        <w:t>８号</w:t>
      </w:r>
      <w:r w:rsidR="004B1165">
        <w:rPr>
          <w:rFonts w:hint="eastAsia"/>
          <w:color w:val="000000" w:themeColor="text1"/>
          <w:sz w:val="24"/>
          <w:szCs w:val="24"/>
        </w:rPr>
        <w:t>（第３７条関係）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8647" w:type="dxa"/>
        <w:tblInd w:w="-147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0A6663" w:rsidTr="00F1710E">
        <w:trPr>
          <w:trHeight w:val="9822"/>
        </w:trPr>
        <w:tc>
          <w:tcPr>
            <w:tcW w:w="8647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78606E">
            <w:pPr>
              <w:jc w:val="right"/>
              <w:rPr>
                <w:sz w:val="24"/>
                <w:szCs w:val="24"/>
              </w:rPr>
            </w:pPr>
          </w:p>
          <w:p w:rsidR="004B1165" w:rsidRPr="008C2CA0" w:rsidRDefault="004B1165" w:rsidP="004B1165">
            <w:pPr>
              <w:rPr>
                <w:sz w:val="24"/>
                <w:szCs w:val="24"/>
              </w:rPr>
            </w:pPr>
            <w:r w:rsidRPr="008C2CA0">
              <w:rPr>
                <w:rFonts w:hint="eastAsia"/>
                <w:sz w:val="24"/>
                <w:szCs w:val="24"/>
              </w:rPr>
              <w:t>宇部・山陽小野田消防局</w:t>
            </w:r>
            <w:r>
              <w:rPr>
                <w:rFonts w:hint="eastAsia"/>
                <w:sz w:val="24"/>
                <w:szCs w:val="24"/>
              </w:rPr>
              <w:t xml:space="preserve">　消防長　様</w:t>
            </w:r>
          </w:p>
          <w:p w:rsidR="000A6663" w:rsidRDefault="004B1165" w:rsidP="004B11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（　　　　　消防署長）</w:t>
            </w:r>
          </w:p>
          <w:p w:rsidR="000A6663" w:rsidRDefault="000A6663" w:rsidP="007860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78606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78606E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78606E">
            <w:pPr>
              <w:rPr>
                <w:sz w:val="24"/>
                <w:szCs w:val="24"/>
              </w:rPr>
            </w:pPr>
          </w:p>
          <w:p w:rsidR="000A6663" w:rsidRDefault="000A6663" w:rsidP="0078606E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F1710E" w:rsidRPr="008D576E" w:rsidRDefault="00F1710E" w:rsidP="0078606E">
            <w:pPr>
              <w:rPr>
                <w:sz w:val="24"/>
                <w:szCs w:val="24"/>
              </w:rPr>
            </w:pPr>
          </w:p>
          <w:p w:rsidR="000A6663" w:rsidRPr="008D576E" w:rsidRDefault="000A6663" w:rsidP="0078606E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F1710E" w:rsidRDefault="00F1710E" w:rsidP="0078606E">
            <w:pPr>
              <w:rPr>
                <w:sz w:val="24"/>
                <w:szCs w:val="24"/>
              </w:rPr>
            </w:pPr>
          </w:p>
          <w:p w:rsidR="0078606E" w:rsidRPr="0078606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78606E" w:rsidRPr="0078606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ア　旅館業法（昭和２３年法律第１３８号）の規定による営業の許可</w:t>
            </w:r>
          </w:p>
          <w:p w:rsidR="00F1710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イ　旅館業法施行規則（昭和２３年厚生省令第２８号）の規定による施設又</w:t>
            </w:r>
          </w:p>
          <w:p w:rsidR="0078606E" w:rsidRPr="0078606E" w:rsidRDefault="0078606E" w:rsidP="00F1710E">
            <w:pPr>
              <w:ind w:firstLineChars="200" w:firstLine="480"/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>は設備の変更届出</w:t>
            </w:r>
          </w:p>
          <w:p w:rsidR="00F1710E" w:rsidRDefault="0078606E" w:rsidP="0078606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ウ　国際観光ホテル整備法（昭和２４年法律第２７９号）の規定による登録</w:t>
            </w:r>
          </w:p>
          <w:p w:rsidR="0078606E" w:rsidRPr="0078606E" w:rsidRDefault="00F1710E" w:rsidP="00F17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606E" w:rsidRPr="0078606E">
              <w:rPr>
                <w:rFonts w:hint="eastAsia"/>
                <w:sz w:val="24"/>
                <w:szCs w:val="24"/>
              </w:rPr>
              <w:t>及び施設に関する登録事項の変更の届出</w:t>
            </w:r>
          </w:p>
          <w:p w:rsidR="00F1710E" w:rsidRDefault="0078606E" w:rsidP="00F1710E">
            <w:pPr>
              <w:rPr>
                <w:sz w:val="24"/>
                <w:szCs w:val="24"/>
              </w:rPr>
            </w:pPr>
            <w:r w:rsidRPr="0078606E">
              <w:rPr>
                <w:rFonts w:hint="eastAsia"/>
                <w:sz w:val="24"/>
                <w:szCs w:val="24"/>
              </w:rPr>
              <w:t xml:space="preserve">　エ　風俗営業等の規制及び業務の適正化等に関する法律（昭和２３年法律第</w:t>
            </w:r>
          </w:p>
          <w:p w:rsidR="000A6663" w:rsidRPr="006B4C25" w:rsidRDefault="00F1710E" w:rsidP="00F171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8606E" w:rsidRPr="0078606E">
              <w:rPr>
                <w:rFonts w:hint="eastAsia"/>
                <w:sz w:val="24"/>
                <w:szCs w:val="24"/>
              </w:rPr>
              <w:t>１２２号）の規定による営業許可及び構造又は整備の変更等の承認、届出</w:t>
            </w: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0E94" w:rsidTr="00E87AE2">
        <w:trPr>
          <w:trHeight w:val="556"/>
        </w:trPr>
        <w:tc>
          <w:tcPr>
            <w:tcW w:w="3261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386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E87AE2">
        <w:trPr>
          <w:trHeight w:val="1413"/>
        </w:trPr>
        <w:tc>
          <w:tcPr>
            <w:tcW w:w="3261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60E94" w:rsidRPr="008D576E" w:rsidRDefault="00560E94" w:rsidP="007860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10E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</w:p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F1710E" w:rsidRDefault="00560E94" w:rsidP="00F1710E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8606E">
        <w:rPr>
          <w:rFonts w:hint="eastAsia"/>
          <w:sz w:val="24"/>
          <w:szCs w:val="24"/>
        </w:rPr>
        <w:t>２　「申請理由区分」は、当該交付申請区分に応じ、アからエまでのいずれ</w:t>
      </w:r>
    </w:p>
    <w:p w:rsidR="00F1710E" w:rsidRDefault="0078606E" w:rsidP="00F1710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かに○をすること。</w:t>
      </w:r>
    </w:p>
    <w:p w:rsidR="00560E94" w:rsidRPr="000A6663" w:rsidRDefault="00F1710E" w:rsidP="00F171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※印の欄は、記入しないこと。</w:t>
      </w:r>
    </w:p>
    <w:sectPr w:rsidR="00560E94" w:rsidRPr="000A6663" w:rsidSect="00F1710E">
      <w:pgSz w:w="11906" w:h="16838" w:code="9"/>
      <w:pgMar w:top="1134" w:right="1274" w:bottom="1135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E2" w:rsidRDefault="00E87AE2" w:rsidP="00CA2F43">
      <w:r>
        <w:separator/>
      </w:r>
    </w:p>
  </w:endnote>
  <w:endnote w:type="continuationSeparator" w:id="0">
    <w:p w:rsidR="00E87AE2" w:rsidRDefault="00E87AE2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E2" w:rsidRDefault="00E87AE2" w:rsidP="00CA2F43">
      <w:r>
        <w:separator/>
      </w:r>
    </w:p>
  </w:footnote>
  <w:footnote w:type="continuationSeparator" w:id="0">
    <w:p w:rsidR="00E87AE2" w:rsidRDefault="00E87AE2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4479AF"/>
    <w:rsid w:val="004B1165"/>
    <w:rsid w:val="00560E94"/>
    <w:rsid w:val="006B4C25"/>
    <w:rsid w:val="0078606E"/>
    <w:rsid w:val="008F7E70"/>
    <w:rsid w:val="00964EA6"/>
    <w:rsid w:val="00A662A5"/>
    <w:rsid w:val="00BA3A55"/>
    <w:rsid w:val="00CA2F43"/>
    <w:rsid w:val="00D879D2"/>
    <w:rsid w:val="00E87AE2"/>
    <w:rsid w:val="00F1710E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3DBD3C-4956-4910-B178-B34799E8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5C83-0D5E-434F-B000-8F6D8AB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2AB50946</Template>
  <TotalTime>19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小代田 邦一</cp:lastModifiedBy>
  <cp:revision>5</cp:revision>
  <cp:lastPrinted>2013-11-26T03:59:00Z</cp:lastPrinted>
  <dcterms:created xsi:type="dcterms:W3CDTF">2018-01-25T09:48:00Z</dcterms:created>
  <dcterms:modified xsi:type="dcterms:W3CDTF">2018-01-26T08:44:00Z</dcterms:modified>
</cp:coreProperties>
</file>