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F" w:rsidRPr="002061B2" w:rsidRDefault="009B0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別記様式第１号の２（第３条</w:t>
      </w:r>
      <w:r w:rsidR="00F101A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第５１条の８関係）</w:t>
      </w:r>
    </w:p>
    <w:p w:rsidR="001B4837" w:rsidRDefault="001B4837" w:rsidP="007D5BF3">
      <w:pPr>
        <w:jc w:val="center"/>
        <w:rPr>
          <w:rFonts w:hint="eastAsia"/>
          <w:sz w:val="24"/>
          <w:szCs w:val="24"/>
        </w:rPr>
      </w:pPr>
    </w:p>
    <w:p w:rsidR="009B077F" w:rsidRPr="00ED7024" w:rsidRDefault="009B077F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119"/>
        <w:gridCol w:w="1984"/>
      </w:tblGrid>
      <w:tr w:rsidR="009B077F" w:rsidRPr="00A95419" w:rsidTr="00B80112">
        <w:tc>
          <w:tcPr>
            <w:tcW w:w="9072" w:type="dxa"/>
            <w:gridSpan w:val="3"/>
          </w:tcPr>
          <w:p w:rsidR="009B077F" w:rsidRPr="00B80112" w:rsidRDefault="009B077F" w:rsidP="00B80112">
            <w:pPr>
              <w:wordWrap w:val="0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B077F" w:rsidRPr="00B80112" w:rsidRDefault="001223A2" w:rsidP="007854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消防長（消防署長）様</w:t>
            </w:r>
          </w:p>
          <w:p w:rsidR="009B077F" w:rsidRPr="00B80112" w:rsidRDefault="003E6CF2" w:rsidP="00B80112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77F" w:rsidRPr="00BC20F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9B077F" w:rsidRPr="00BC20F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77F" w:rsidRPr="00B80112">
              <w:rPr>
                <w:rFonts w:hint="eastAsia"/>
                <w:sz w:val="24"/>
                <w:szCs w:val="24"/>
              </w:rPr>
              <w:t>防火</w:t>
            </w:r>
            <w:r w:rsidR="009B077F" w:rsidRPr="00B80112">
              <w:rPr>
                <w:sz w:val="24"/>
                <w:szCs w:val="24"/>
              </w:rPr>
              <w:t xml:space="preserve"> </w: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</w:t>
            </w:r>
            <w:r w:rsidR="009B077F" w:rsidRPr="00B80112">
              <w:rPr>
                <w:sz w:val="24"/>
                <w:szCs w:val="24"/>
              </w:rPr>
              <w:t xml:space="preserve">                                   </w:t>
            </w:r>
          </w:p>
          <w:p w:rsidR="009B077F" w:rsidRPr="00B80112" w:rsidRDefault="009B077F" w:rsidP="00B80112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防災　　　</w:t>
            </w:r>
            <w:r w:rsidRPr="00B80112">
              <w:rPr>
                <w:sz w:val="24"/>
                <w:szCs w:val="24"/>
              </w:rPr>
              <w:t xml:space="preserve">                    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管理権原者</w:t>
            </w:r>
            <w:r w:rsidRPr="00B8011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B80112">
              <w:rPr>
                <w:sz w:val="24"/>
                <w:szCs w:val="24"/>
              </w:rPr>
              <w:t xml:space="preserve">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jc w:val="right"/>
              <w:rPr>
                <w:sz w:val="20"/>
                <w:szCs w:val="20"/>
              </w:rPr>
            </w:pPr>
            <w:r w:rsidRPr="00B80112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B80112">
              <w:rPr>
                <w:sz w:val="20"/>
                <w:szCs w:val="20"/>
              </w:rPr>
              <w:t xml:space="preserve">   </w:t>
            </w:r>
            <w:r w:rsidRPr="00B80112">
              <w:rPr>
                <w:rFonts w:hint="eastAsia"/>
                <w:sz w:val="20"/>
                <w:szCs w:val="20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3E6CF2" w:rsidP="00B8011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77F" w:rsidRPr="00A9541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9B077F" w:rsidRPr="00BC20F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9B077F" w:rsidRPr="00A9541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9B077F" w:rsidRPr="00BC20F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9B077F" w:rsidRPr="00B80112" w:rsidRDefault="009B077F" w:rsidP="00F101A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別添のとおり、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B80112">
        <w:tc>
          <w:tcPr>
            <w:tcW w:w="3969" w:type="dxa"/>
            <w:vAlign w:val="center"/>
          </w:tcPr>
          <w:p w:rsidR="009B077F" w:rsidRPr="00B80112" w:rsidRDefault="009B077F" w:rsidP="007645F6">
            <w:pPr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6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6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B80112">
        <w:tc>
          <w:tcPr>
            <w:tcW w:w="3969" w:type="dxa"/>
            <w:vAlign w:val="center"/>
          </w:tcPr>
          <w:p w:rsidR="009B077F" w:rsidRPr="00B80112" w:rsidRDefault="009B077F" w:rsidP="00B80112">
            <w:pPr>
              <w:jc w:val="left"/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7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7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F101AC">
        <w:tc>
          <w:tcPr>
            <w:tcW w:w="3969" w:type="dxa"/>
            <w:vAlign w:val="center"/>
          </w:tcPr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8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8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80112">
              <w:rPr>
                <w:kern w:val="0"/>
                <w:sz w:val="24"/>
                <w:szCs w:val="24"/>
              </w:rPr>
              <w:t xml:space="preserve">   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9B077F" w:rsidRPr="00B80112" w:rsidRDefault="009B077F" w:rsidP="007645F6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077F" w:rsidRPr="00B80112" w:rsidRDefault="009B077F" w:rsidP="009C1A64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令別表第１</w:t>
            </w:r>
          </w:p>
          <w:p w:rsidR="009B077F" w:rsidRPr="00B80112" w:rsidRDefault="009B077F" w:rsidP="00F101AC">
            <w:pPr>
              <w:rPr>
                <w:sz w:val="24"/>
                <w:szCs w:val="24"/>
              </w:rPr>
            </w:pPr>
          </w:p>
          <w:p w:rsidR="009B077F" w:rsidRPr="00B80112" w:rsidRDefault="009B077F" w:rsidP="00F101AC">
            <w:pPr>
              <w:rPr>
                <w:sz w:val="24"/>
                <w:szCs w:val="24"/>
              </w:rPr>
            </w:pPr>
            <w:r w:rsidRPr="00B80112">
              <w:rPr>
                <w:sz w:val="24"/>
                <w:szCs w:val="24"/>
              </w:rPr>
              <w:t>(</w:t>
            </w:r>
            <w:r w:rsidRPr="00B80112">
              <w:rPr>
                <w:rFonts w:hint="eastAsia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) </w:t>
            </w:r>
            <w:r w:rsidRPr="00B80112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9B077F" w:rsidRPr="00A95419" w:rsidTr="00B80112">
        <w:tc>
          <w:tcPr>
            <w:tcW w:w="3969" w:type="dxa"/>
            <w:vAlign w:val="center"/>
          </w:tcPr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その他必要な事項</w:t>
            </w:r>
          </w:p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9B077F" w:rsidRPr="00B80112" w:rsidRDefault="00F6147E" w:rsidP="00B801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防火管理業務の委託　　有　　無</w:t>
            </w:r>
          </w:p>
          <w:p w:rsidR="009B077F" w:rsidRPr="00F6147E" w:rsidRDefault="00F6147E" w:rsidP="00B801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緊急時の連絡先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B80112">
        <w:tc>
          <w:tcPr>
            <w:tcW w:w="3969" w:type="dxa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80112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bookmarkEnd w:id="0"/>
      <w:tr w:rsidR="009B077F" w:rsidRPr="00A95419" w:rsidTr="00B80112">
        <w:tc>
          <w:tcPr>
            <w:tcW w:w="3969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</w:tbl>
    <w:p w:rsidR="009B077F" w:rsidRPr="00A95419" w:rsidRDefault="009B077F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9B077F" w:rsidRPr="00A95419" w:rsidRDefault="009B077F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1B4837" w:rsidRDefault="001B4837" w:rsidP="001B4837">
      <w:pPr>
        <w:ind w:firstLineChars="100" w:firstLine="210"/>
        <w:jc w:val="lef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DD183" wp14:editId="161B4823">
                <wp:simplePos x="0" y="0"/>
                <wp:positionH relativeFrom="column">
                  <wp:posOffset>298260</wp:posOffset>
                </wp:positionH>
                <wp:positionV relativeFrom="paragraph">
                  <wp:posOffset>76835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7F" w:rsidRPr="00A9541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9B077F" w:rsidRPr="00A95419" w:rsidRDefault="009B077F" w:rsidP="00F101A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3.5pt;margin-top:6.0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hTVUJd4AAAAJAQAADwAAAAAAAAAAAAAAAAC5BAAAZHJzL2Rv&#10;d25yZXYueG1sUEsFBgAAAAAEAAQA8wAAAMQFAAAAAA==&#10;" filled="f" stroked="f" strokeweight=".5pt">
                <v:path arrowok="t"/>
                <v:textbox>
                  <w:txbxContent>
                    <w:p w:rsidR="009B077F" w:rsidRPr="00A95419" w:rsidRDefault="009B077F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9B077F" w:rsidRPr="00A95419" w:rsidRDefault="009B077F" w:rsidP="00F101A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B4837" w:rsidRDefault="009B077F" w:rsidP="001B4837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　　　　の横書きの文字について</w:t>
      </w:r>
      <w:r w:rsidRPr="00A954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A95419">
        <w:rPr>
          <w:rFonts w:hint="eastAsia"/>
          <w:sz w:val="24"/>
          <w:szCs w:val="24"/>
        </w:rPr>
        <w:t>該当しない文字を横線で消すこと。</w:t>
      </w:r>
    </w:p>
    <w:p w:rsidR="001B4837" w:rsidRDefault="001B4837" w:rsidP="001B4837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9B077F" w:rsidRPr="00A95419" w:rsidRDefault="009B077F" w:rsidP="001B4837">
      <w:pPr>
        <w:ind w:firstLineChars="100" w:firstLine="24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9B077F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39" w:rsidRDefault="00D36539" w:rsidP="00B01445">
      <w:r>
        <w:separator/>
      </w:r>
    </w:p>
  </w:endnote>
  <w:endnote w:type="continuationSeparator" w:id="0">
    <w:p w:rsidR="00D36539" w:rsidRDefault="00D3653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39" w:rsidRDefault="00D36539" w:rsidP="00B01445">
      <w:r>
        <w:separator/>
      </w:r>
    </w:p>
  </w:footnote>
  <w:footnote w:type="continuationSeparator" w:id="0">
    <w:p w:rsidR="00D36539" w:rsidRDefault="00D3653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536C0"/>
    <w:rsid w:val="00072530"/>
    <w:rsid w:val="000730AC"/>
    <w:rsid w:val="000A421C"/>
    <w:rsid w:val="000C4E8D"/>
    <w:rsid w:val="000D765D"/>
    <w:rsid w:val="000E786B"/>
    <w:rsid w:val="0010160D"/>
    <w:rsid w:val="001223A2"/>
    <w:rsid w:val="00126835"/>
    <w:rsid w:val="00127679"/>
    <w:rsid w:val="00144F1B"/>
    <w:rsid w:val="001679E4"/>
    <w:rsid w:val="001867E0"/>
    <w:rsid w:val="0019206C"/>
    <w:rsid w:val="001B35FF"/>
    <w:rsid w:val="001B4837"/>
    <w:rsid w:val="001D03DA"/>
    <w:rsid w:val="002061B2"/>
    <w:rsid w:val="002134A8"/>
    <w:rsid w:val="00246F2D"/>
    <w:rsid w:val="003E6CF2"/>
    <w:rsid w:val="003F350D"/>
    <w:rsid w:val="004258C5"/>
    <w:rsid w:val="00433955"/>
    <w:rsid w:val="00452296"/>
    <w:rsid w:val="00462137"/>
    <w:rsid w:val="00464839"/>
    <w:rsid w:val="005059D7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85455"/>
    <w:rsid w:val="007C28B3"/>
    <w:rsid w:val="007D5BF3"/>
    <w:rsid w:val="007E1358"/>
    <w:rsid w:val="008543D6"/>
    <w:rsid w:val="008E2BC2"/>
    <w:rsid w:val="00931EEE"/>
    <w:rsid w:val="0093564B"/>
    <w:rsid w:val="00953A5A"/>
    <w:rsid w:val="0096530B"/>
    <w:rsid w:val="00974983"/>
    <w:rsid w:val="00986B69"/>
    <w:rsid w:val="009A7137"/>
    <w:rsid w:val="009B077F"/>
    <w:rsid w:val="009C1A64"/>
    <w:rsid w:val="009E4CF5"/>
    <w:rsid w:val="00A11726"/>
    <w:rsid w:val="00A72464"/>
    <w:rsid w:val="00A95419"/>
    <w:rsid w:val="00AB541D"/>
    <w:rsid w:val="00B01445"/>
    <w:rsid w:val="00B37968"/>
    <w:rsid w:val="00B50557"/>
    <w:rsid w:val="00B80112"/>
    <w:rsid w:val="00B8678F"/>
    <w:rsid w:val="00B944EC"/>
    <w:rsid w:val="00BA3327"/>
    <w:rsid w:val="00BA4F8A"/>
    <w:rsid w:val="00BC20F9"/>
    <w:rsid w:val="00BD7247"/>
    <w:rsid w:val="00C01AAE"/>
    <w:rsid w:val="00C15CB5"/>
    <w:rsid w:val="00C30981"/>
    <w:rsid w:val="00C32182"/>
    <w:rsid w:val="00C52567"/>
    <w:rsid w:val="00C80641"/>
    <w:rsid w:val="00C9487E"/>
    <w:rsid w:val="00CB555A"/>
    <w:rsid w:val="00CC5660"/>
    <w:rsid w:val="00CD6229"/>
    <w:rsid w:val="00D049E2"/>
    <w:rsid w:val="00D316FF"/>
    <w:rsid w:val="00D36539"/>
    <w:rsid w:val="00D55FC3"/>
    <w:rsid w:val="00D92F42"/>
    <w:rsid w:val="00E24809"/>
    <w:rsid w:val="00ED7024"/>
    <w:rsid w:val="00EE74F5"/>
    <w:rsid w:val="00F101AC"/>
    <w:rsid w:val="00F24A5D"/>
    <w:rsid w:val="00F44BF4"/>
    <w:rsid w:val="00F44CC9"/>
    <w:rsid w:val="00F6147E"/>
    <w:rsid w:val="00F731F3"/>
    <w:rsid w:val="00F81CBC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2F0537EC</Template>
  <TotalTime>0</TotalTime>
  <Pages>1</Pages>
  <Words>339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2016-12-19T06:57:00Z</dcterms:created>
  <dcterms:modified xsi:type="dcterms:W3CDTF">2016-12-19T07:17:00Z</dcterms:modified>
</cp:coreProperties>
</file>