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E" w:rsidRDefault="00BD4A1E">
      <w:pPr>
        <w:snapToGrid/>
        <w:rPr>
          <w:rFonts w:ascii="?l?r ??fc"/>
        </w:rPr>
      </w:pPr>
      <w:bookmarkStart w:id="0" w:name="_GoBack"/>
      <w:bookmarkEnd w:id="0"/>
      <w:r>
        <w:rPr>
          <w:rFonts w:hint="eastAsia"/>
        </w:rPr>
        <w:t>様式第</w:t>
      </w:r>
      <w:r w:rsidR="00C43DB0">
        <w:rPr>
          <w:rFonts w:ascii="?l?r ??fc" w:hint="eastAsia"/>
        </w:rPr>
        <w:t>8</w:t>
      </w:r>
      <w:r>
        <w:rPr>
          <w:rFonts w:hint="eastAsia"/>
        </w:rPr>
        <w:t>号</w:t>
      </w:r>
      <w:r>
        <w:rPr>
          <w:rFonts w:ascii="?l?r ??fc"/>
        </w:rPr>
        <w:t>(</w:t>
      </w:r>
      <w:r>
        <w:rPr>
          <w:rFonts w:hint="eastAsia"/>
        </w:rPr>
        <w:t>第</w:t>
      </w:r>
      <w:r w:rsidR="00C43DB0"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ascii="?l?r ??fc"/>
        </w:rPr>
        <w:t>)</w:t>
      </w:r>
    </w:p>
    <w:p w:rsidR="00BD4A1E" w:rsidRDefault="00BD4A1E">
      <w:pPr>
        <w:snapToGrid/>
        <w:ind w:left="567" w:hanging="567"/>
        <w:jc w:val="center"/>
        <w:rPr>
          <w:rFonts w:ascii="?l?r ??fc"/>
        </w:rPr>
      </w:pPr>
      <w:r>
        <w:rPr>
          <w:rFonts w:hint="eastAsia"/>
        </w:rPr>
        <w:t>水素ガスを充てんする気球設置届出書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425"/>
        <w:gridCol w:w="425"/>
        <w:gridCol w:w="426"/>
        <w:gridCol w:w="708"/>
        <w:gridCol w:w="142"/>
        <w:gridCol w:w="851"/>
        <w:gridCol w:w="424"/>
        <w:gridCol w:w="426"/>
        <w:gridCol w:w="628"/>
        <w:gridCol w:w="10"/>
        <w:gridCol w:w="213"/>
        <w:gridCol w:w="283"/>
        <w:gridCol w:w="142"/>
        <w:gridCol w:w="135"/>
        <w:gridCol w:w="148"/>
        <w:gridCol w:w="142"/>
        <w:gridCol w:w="284"/>
        <w:gridCol w:w="283"/>
        <w:gridCol w:w="143"/>
        <w:gridCol w:w="1417"/>
      </w:tblGrid>
      <w:tr w:rsidR="00BD4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4D12E8">
            <w:pPr>
              <w:jc w:val="right"/>
              <w:rPr>
                <w:rFonts w:ascii="?l?r ??fc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page">
                        <wp:posOffset>5050155</wp:posOffset>
                      </wp:positionH>
                      <wp:positionV relativeFrom="paragraph">
                        <wp:posOffset>1219200</wp:posOffset>
                      </wp:positionV>
                      <wp:extent cx="152400" cy="15240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397.65pt;margin-top:9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Ig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" filled="f" strokeweight=".5pt">
                      <w10:wrap anchorx="page"/>
                      <w10:anchorlock/>
                    </v:oval>
                  </w:pict>
                </mc:Fallback>
              </mc:AlternateContent>
            </w:r>
            <w:r w:rsidR="00BD4A1E">
              <w:rPr>
                <w:rFonts w:hint="eastAsia"/>
              </w:rPr>
              <w:t xml:space="preserve">年　　月　　日　　</w:t>
            </w:r>
          </w:p>
          <w:p w:rsidR="00BD4A1E" w:rsidRDefault="00BD4A1E">
            <w:pPr>
              <w:rPr>
                <w:rFonts w:ascii="?l?r ??fc"/>
              </w:rPr>
            </w:pPr>
          </w:p>
          <w:p w:rsidR="00BD4A1E" w:rsidRDefault="00BD4A1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</w:t>
            </w:r>
            <w:r w:rsidR="003252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様</w:t>
            </w:r>
          </w:p>
          <w:p w:rsidR="00BD4A1E" w:rsidRDefault="00BD4A1E">
            <w:pPr>
              <w:rPr>
                <w:rFonts w:ascii="?l?r ??fc"/>
              </w:rPr>
            </w:pP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届出者</w:t>
            </w:r>
            <w:r w:rsidR="003252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3252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>電話</w:t>
            </w:r>
            <w:r w:rsidR="003252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番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32521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印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設置請負者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76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看視人　　　</w:t>
            </w: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他　　　　　　　人　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設置期間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年　　月　　日から　　　　年　　月　　日まで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76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年　　月　　日から　　　　年　　月　　日まで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設置目的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D4A1E" w:rsidRDefault="00BD4A1E">
            <w:pPr>
              <w:ind w:left="113" w:right="113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  <w:p w:rsidR="00BD4A1E" w:rsidRDefault="00BD4A1E">
            <w:pPr>
              <w:ind w:left="113" w:right="113"/>
              <w:jc w:val="distribute"/>
              <w:rPr>
                <w:rFonts w:ascii="?l?r ??fc" w:hint="eastAsia"/>
                <w:noProof/>
              </w:rPr>
            </w:pPr>
            <w:r>
              <w:rPr>
                <w:rFonts w:hint="eastAsia"/>
                <w:noProof/>
              </w:rPr>
              <w:t>設置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地名、地番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宇部市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70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地上又は屋上の別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立入禁止の方法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充てん又は作業の方法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127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ガス置場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D4A1E" w:rsidRDefault="00BD4A1E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構造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気球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直径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体積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厚さ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掲綱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太さ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D4A1E" w:rsidRDefault="00BD4A1E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電飾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電球の定格電圧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配線方式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直列　並列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電線の種類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断面積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総重量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支持方法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5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BD4A1E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25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D4A1E" w:rsidRDefault="00BD4A1E">
      <w:pPr>
        <w:snapToGrid/>
        <w:spacing w:line="300" w:lineRule="exact"/>
        <w:ind w:left="709" w:hanging="709"/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/>
        </w:rPr>
        <w:t>1</w:t>
      </w:r>
      <w:r>
        <w:rPr>
          <w:rFonts w:hint="eastAsia"/>
        </w:rPr>
        <w:t xml:space="preserve">　法人にあつては、その名称、代表者の氏名及び主たる事務所の所在地を記入すること。</w:t>
      </w:r>
    </w:p>
    <w:p w:rsidR="00BD4A1E" w:rsidRDefault="00BD4A1E">
      <w:pPr>
        <w:snapToGrid/>
        <w:spacing w:line="300" w:lineRule="exact"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2</w:t>
      </w:r>
      <w:r>
        <w:rPr>
          <w:rFonts w:hint="eastAsia"/>
        </w:rPr>
        <w:t xml:space="preserve">　※印の欄は、記入しないこと。</w:t>
      </w:r>
    </w:p>
    <w:p w:rsidR="00BD4A1E" w:rsidRDefault="00BD4A1E" w:rsidP="002D7496">
      <w:pPr>
        <w:snapToGrid/>
        <w:spacing w:line="300" w:lineRule="exact"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3</w:t>
      </w:r>
      <w:r>
        <w:rPr>
          <w:rFonts w:hint="eastAsia"/>
        </w:rPr>
        <w:t xml:space="preserve">　設置場所付近の見取図、気球の見取図及び電飾の配線図</w:t>
      </w:r>
      <w:r>
        <w:rPr>
          <w:rFonts w:ascii="?l?r ??fc"/>
        </w:rPr>
        <w:t>(</w:t>
      </w:r>
      <w:r>
        <w:rPr>
          <w:rFonts w:hint="eastAsia"/>
        </w:rPr>
        <w:t>電飾を付設するものに限る。</w:t>
      </w:r>
      <w:r>
        <w:rPr>
          <w:rFonts w:ascii="?l?r ??fc"/>
        </w:rPr>
        <w:t>)</w:t>
      </w:r>
      <w:r>
        <w:rPr>
          <w:rFonts w:hint="eastAsia"/>
        </w:rPr>
        <w:t>を添付すること。</w:t>
      </w:r>
    </w:p>
    <w:sectPr w:rsidR="00BD4A1E" w:rsidSect="002D7496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26" w:rsidRDefault="00921126">
      <w:r>
        <w:separator/>
      </w:r>
    </w:p>
  </w:endnote>
  <w:endnote w:type="continuationSeparator" w:id="0">
    <w:p w:rsidR="00921126" w:rsidRDefault="0092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26" w:rsidRDefault="00921126">
      <w:r>
        <w:separator/>
      </w:r>
    </w:p>
  </w:footnote>
  <w:footnote w:type="continuationSeparator" w:id="0">
    <w:p w:rsidR="00921126" w:rsidRDefault="0092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E"/>
    <w:rsid w:val="002D7496"/>
    <w:rsid w:val="00325213"/>
    <w:rsid w:val="00372FE8"/>
    <w:rsid w:val="004D12E8"/>
    <w:rsid w:val="0087721E"/>
    <w:rsid w:val="008B3251"/>
    <w:rsid w:val="00921126"/>
    <w:rsid w:val="009D7F67"/>
    <w:rsid w:val="009E03E9"/>
    <w:rsid w:val="00A0453C"/>
    <w:rsid w:val="00BD4A1E"/>
    <w:rsid w:val="00C14C84"/>
    <w:rsid w:val="00C43DB0"/>
    <w:rsid w:val="00D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690490AC</Template>
  <TotalTime>0</TotalTime>
  <Pages>1</Pages>
  <Words>330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2017-01-04T01:09:00Z</dcterms:created>
  <dcterms:modified xsi:type="dcterms:W3CDTF">2017-01-04T01:09:00Z</dcterms:modified>
</cp:coreProperties>
</file>