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DB" w:rsidRPr="00782F4A" w:rsidRDefault="002805DB">
      <w:pPr>
        <w:snapToGrid/>
        <w:rPr>
          <w:rFonts w:ascii="?l?r ??fc"/>
          <w:sz w:val="22"/>
          <w:szCs w:val="22"/>
        </w:rPr>
      </w:pPr>
      <w:r w:rsidRPr="00782F4A">
        <w:rPr>
          <w:rFonts w:hint="eastAsia"/>
          <w:sz w:val="22"/>
          <w:szCs w:val="22"/>
        </w:rPr>
        <w:t>様式第</w:t>
      </w:r>
      <w:r w:rsidR="00EF4EC6" w:rsidRPr="00782F4A">
        <w:rPr>
          <w:rFonts w:ascii="?l?r ??fc"/>
          <w:sz w:val="22"/>
          <w:szCs w:val="22"/>
        </w:rPr>
        <w:t>1</w:t>
      </w:r>
      <w:r w:rsidR="00EF4EC6" w:rsidRPr="00782F4A">
        <w:rPr>
          <w:rFonts w:ascii="?l?r ??fc" w:hint="eastAsia"/>
          <w:sz w:val="22"/>
          <w:szCs w:val="22"/>
        </w:rPr>
        <w:t>2</w:t>
      </w:r>
      <w:r w:rsidRPr="00782F4A">
        <w:rPr>
          <w:rFonts w:hint="eastAsia"/>
          <w:sz w:val="22"/>
          <w:szCs w:val="22"/>
        </w:rPr>
        <w:t>号</w:t>
      </w:r>
      <w:r w:rsidRPr="00782F4A">
        <w:rPr>
          <w:rFonts w:ascii="?l?r ??fc"/>
          <w:sz w:val="22"/>
          <w:szCs w:val="22"/>
        </w:rPr>
        <w:t>(</w:t>
      </w:r>
      <w:r w:rsidRPr="00782F4A">
        <w:rPr>
          <w:rFonts w:hint="eastAsia"/>
          <w:sz w:val="22"/>
          <w:szCs w:val="22"/>
        </w:rPr>
        <w:t>第</w:t>
      </w:r>
      <w:r w:rsidR="00EF4EC6" w:rsidRPr="00782F4A">
        <w:rPr>
          <w:rFonts w:hint="eastAsia"/>
          <w:sz w:val="22"/>
          <w:szCs w:val="22"/>
        </w:rPr>
        <w:t>9</w:t>
      </w:r>
      <w:r w:rsidRPr="00782F4A">
        <w:rPr>
          <w:rFonts w:hint="eastAsia"/>
          <w:sz w:val="22"/>
          <w:szCs w:val="22"/>
        </w:rPr>
        <w:t>条関係</w:t>
      </w:r>
      <w:r w:rsidRPr="00782F4A">
        <w:rPr>
          <w:rFonts w:ascii="?l?r ??fc"/>
          <w:sz w:val="22"/>
          <w:szCs w:val="22"/>
        </w:rPr>
        <w:t>)</w:t>
      </w:r>
    </w:p>
    <w:tbl>
      <w:tblPr>
        <w:tblW w:w="9356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169"/>
        <w:gridCol w:w="425"/>
        <w:gridCol w:w="4777"/>
      </w:tblGrid>
      <w:tr w:rsidR="002805DB" w:rsidRPr="00782F4A" w:rsidTr="00235B11">
        <w:trPr>
          <w:cantSplit/>
          <w:trHeight w:val="789"/>
        </w:trPr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5DB" w:rsidRPr="00F80321" w:rsidRDefault="002805DB">
            <w:pPr>
              <w:jc w:val="right"/>
              <w:rPr>
                <w:rFonts w:ascii="?l?r ??fc"/>
                <w:sz w:val="22"/>
                <w:szCs w:val="22"/>
              </w:rPr>
            </w:pPr>
            <w:r w:rsidRPr="00F80321">
              <w:rPr>
                <w:rFonts w:hint="eastAsia"/>
                <w:sz w:val="22"/>
                <w:szCs w:val="22"/>
              </w:rPr>
              <w:t>水道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2805DB" w:rsidRPr="00F80321" w:rsidRDefault="00235B11" w:rsidP="00235B11">
            <w:pPr>
              <w:ind w:left="-57" w:right="-57"/>
              <w:jc w:val="center"/>
              <w:rPr>
                <w:rFonts w:ascii="?l?r ??fc"/>
                <w:sz w:val="22"/>
                <w:szCs w:val="22"/>
              </w:rPr>
            </w:pPr>
            <w:r w:rsidRPr="00F80321">
              <w:rPr>
                <w:rFonts w:hint="eastAsia"/>
                <w:noProof/>
                <w:sz w:val="22"/>
                <w:szCs w:val="22"/>
              </w:rPr>
              <w:t>断減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5DB" w:rsidRPr="00F80321" w:rsidRDefault="00782F4A" w:rsidP="00782F4A">
            <w:pPr>
              <w:rPr>
                <w:rFonts w:ascii="?l?r ??fc"/>
                <w:sz w:val="22"/>
                <w:szCs w:val="22"/>
              </w:rPr>
            </w:pPr>
            <w:r w:rsidRPr="00F80321">
              <w:rPr>
                <w:rFonts w:hint="eastAsia"/>
                <w:sz w:val="22"/>
                <w:szCs w:val="22"/>
              </w:rPr>
              <w:t xml:space="preserve">水 </w:t>
            </w:r>
            <w:r w:rsidR="002805DB" w:rsidRPr="00F80321">
              <w:rPr>
                <w:rFonts w:hint="eastAsia"/>
                <w:sz w:val="22"/>
                <w:szCs w:val="22"/>
              </w:rPr>
              <w:t>届出書</w:t>
            </w:r>
          </w:p>
        </w:tc>
      </w:tr>
      <w:tr w:rsidR="002805DB" w:rsidRPr="00782F4A" w:rsidTr="00782F4A">
        <w:trPr>
          <w:cantSplit/>
          <w:trHeight w:val="233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F80321" w:rsidRDefault="002805DB">
            <w:pPr>
              <w:spacing w:beforeLines="25" w:before="83"/>
              <w:jc w:val="right"/>
              <w:rPr>
                <w:rFonts w:ascii="?l?r ??fc"/>
                <w:sz w:val="22"/>
                <w:szCs w:val="22"/>
              </w:rPr>
            </w:pPr>
            <w:r w:rsidRPr="00F80321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2805DB" w:rsidRPr="00F80321" w:rsidRDefault="002805DB">
            <w:pPr>
              <w:rPr>
                <w:rFonts w:ascii="?l?r ??fc"/>
                <w:sz w:val="22"/>
                <w:szCs w:val="22"/>
              </w:rPr>
            </w:pPr>
          </w:p>
          <w:p w:rsidR="002805DB" w:rsidRPr="00F80321" w:rsidRDefault="002805DB">
            <w:pPr>
              <w:rPr>
                <w:rFonts w:ascii="?l?r ??fc"/>
                <w:sz w:val="22"/>
                <w:szCs w:val="22"/>
              </w:rPr>
            </w:pPr>
            <w:r w:rsidRPr="00F80321">
              <w:rPr>
                <w:rFonts w:hint="eastAsia"/>
                <w:sz w:val="22"/>
                <w:szCs w:val="22"/>
              </w:rPr>
              <w:t xml:space="preserve">　　　　　　　　様</w:t>
            </w:r>
          </w:p>
          <w:p w:rsidR="002805DB" w:rsidRPr="00F80321" w:rsidRDefault="002805DB">
            <w:pPr>
              <w:rPr>
                <w:rFonts w:ascii="?l?r ??fc"/>
                <w:sz w:val="22"/>
                <w:szCs w:val="22"/>
              </w:rPr>
            </w:pPr>
          </w:p>
          <w:p w:rsidR="002805DB" w:rsidRPr="00F80321" w:rsidRDefault="002805DB">
            <w:pPr>
              <w:jc w:val="right"/>
              <w:rPr>
                <w:rFonts w:ascii="?l?r ??fc"/>
                <w:sz w:val="22"/>
                <w:szCs w:val="22"/>
              </w:rPr>
            </w:pPr>
            <w:r w:rsidRPr="00F80321">
              <w:rPr>
                <w:rFonts w:hint="eastAsia"/>
                <w:sz w:val="22"/>
                <w:szCs w:val="22"/>
              </w:rPr>
              <w:t xml:space="preserve">届出者　　　　　　　　　　　　　</w:t>
            </w:r>
          </w:p>
          <w:p w:rsidR="002805DB" w:rsidRPr="00F80321" w:rsidRDefault="002805DB">
            <w:pPr>
              <w:jc w:val="right"/>
              <w:rPr>
                <w:rFonts w:ascii="?l?r ??fc"/>
                <w:sz w:val="22"/>
                <w:szCs w:val="22"/>
              </w:rPr>
            </w:pPr>
            <w:r w:rsidRPr="00F80321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F80321">
              <w:rPr>
                <w:rFonts w:hint="eastAsia"/>
                <w:sz w:val="22"/>
                <w:szCs w:val="22"/>
              </w:rPr>
              <w:t xml:space="preserve">所　　　　　　　　　　　　</w:t>
            </w:r>
          </w:p>
          <w:p w:rsidR="002805DB" w:rsidRPr="00F80321" w:rsidRDefault="002805DB">
            <w:pPr>
              <w:jc w:val="right"/>
              <w:rPr>
                <w:rFonts w:ascii="?l?r ??fc"/>
                <w:sz w:val="22"/>
                <w:szCs w:val="22"/>
              </w:rPr>
            </w:pPr>
            <w:r w:rsidRPr="00F80321">
              <w:rPr>
                <w:rFonts w:ascii="?l?r ??fc"/>
                <w:sz w:val="22"/>
                <w:szCs w:val="22"/>
              </w:rPr>
              <w:t>(</w:t>
            </w:r>
            <w:r w:rsidRPr="00F80321">
              <w:rPr>
                <w:rFonts w:hint="eastAsia"/>
                <w:sz w:val="22"/>
                <w:szCs w:val="22"/>
              </w:rPr>
              <w:t>電話　　　　　番</w:t>
            </w:r>
            <w:r w:rsidRPr="00F80321">
              <w:rPr>
                <w:rFonts w:ascii="?l?r ??fc"/>
                <w:sz w:val="22"/>
                <w:szCs w:val="22"/>
              </w:rPr>
              <w:t>)</w:t>
            </w:r>
            <w:r w:rsidRPr="00F8032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805DB" w:rsidRPr="00F80321" w:rsidRDefault="002805DB" w:rsidP="00E82B28">
            <w:pPr>
              <w:jc w:val="right"/>
              <w:rPr>
                <w:rFonts w:ascii="?l?r ??fc"/>
                <w:sz w:val="22"/>
                <w:szCs w:val="22"/>
              </w:rPr>
            </w:pPr>
            <w:r w:rsidRPr="00F80321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F80321">
              <w:rPr>
                <w:rFonts w:hint="eastAsia"/>
                <w:sz w:val="22"/>
                <w:szCs w:val="22"/>
              </w:rPr>
              <w:t xml:space="preserve">名　　　　　　　　　　</w:t>
            </w:r>
            <w:r w:rsidR="00E82B28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F8032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B0E16" w:rsidRPr="00EB0E16" w:rsidTr="00235B1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805DB" w:rsidRPr="00F80321" w:rsidRDefault="00235B11" w:rsidP="00235B11">
            <w:pPr>
              <w:spacing w:line="276" w:lineRule="auto"/>
              <w:ind w:left="113" w:right="113"/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F80321">
              <w:rPr>
                <w:rFonts w:hint="eastAsia"/>
                <w:noProof/>
                <w:sz w:val="22"/>
                <w:szCs w:val="22"/>
              </w:rPr>
              <w:t>断　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F80321" w:rsidRDefault="00782F4A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F80321">
              <w:rPr>
                <w:rFonts w:hint="eastAsia"/>
                <w:noProof/>
                <w:sz w:val="22"/>
                <w:szCs w:val="22"/>
              </w:rPr>
              <w:t>水</w:t>
            </w:r>
            <w:r w:rsidR="002805DB" w:rsidRPr="00F80321">
              <w:rPr>
                <w:rFonts w:hint="eastAsia"/>
                <w:noProof/>
                <w:sz w:val="22"/>
                <w:szCs w:val="22"/>
              </w:rPr>
              <w:t>予定日時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F80321" w:rsidRDefault="002805DB">
            <w:pPr>
              <w:jc w:val="right"/>
              <w:rPr>
                <w:rFonts w:ascii="?l?r ??fc"/>
                <w:noProof/>
                <w:sz w:val="22"/>
                <w:szCs w:val="22"/>
              </w:rPr>
            </w:pPr>
            <w:r w:rsidRPr="00F80321">
              <w:rPr>
                <w:rFonts w:hint="eastAsia"/>
                <w:noProof/>
                <w:sz w:val="22"/>
                <w:szCs w:val="22"/>
              </w:rPr>
              <w:t>年　　月　　日から　　　　年　　月　　日まで</w:t>
            </w:r>
          </w:p>
        </w:tc>
      </w:tr>
      <w:tr w:rsidR="002805DB" w:rsidRPr="00782F4A" w:rsidTr="00235B1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805DB" w:rsidRPr="00F80321" w:rsidRDefault="00235B11" w:rsidP="00235B11">
            <w:pPr>
              <w:spacing w:line="276" w:lineRule="auto"/>
              <w:ind w:left="113" w:right="113"/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F80321">
              <w:rPr>
                <w:rFonts w:hint="eastAsia"/>
                <w:noProof/>
                <w:sz w:val="22"/>
                <w:szCs w:val="22"/>
              </w:rPr>
              <w:t>断　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F80321" w:rsidRDefault="00782F4A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F80321">
              <w:rPr>
                <w:rFonts w:hint="eastAsia"/>
                <w:noProof/>
                <w:sz w:val="22"/>
                <w:szCs w:val="22"/>
              </w:rPr>
              <w:t>水</w:t>
            </w:r>
            <w:r w:rsidR="002805DB" w:rsidRPr="00F80321">
              <w:rPr>
                <w:rFonts w:hint="eastAsia"/>
                <w:noProof/>
                <w:sz w:val="22"/>
                <w:szCs w:val="22"/>
              </w:rPr>
              <w:t>区域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F80321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F80321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782F4A" w:rsidTr="00782F4A">
        <w:trPr>
          <w:cantSplit/>
          <w:trHeight w:val="97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>工事場所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782F4A" w:rsidTr="00782F4A">
        <w:trPr>
          <w:cantSplit/>
          <w:trHeight w:val="97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>理由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782F4A" w:rsidTr="00782F4A">
        <w:trPr>
          <w:cantSplit/>
          <w:trHeight w:val="9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>現場責任者氏名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2805DB" w:rsidRPr="00782F4A" w:rsidTr="00235B11">
        <w:trPr>
          <w:cantSplit/>
          <w:trHeight w:val="671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782F4A">
              <w:rPr>
                <w:rFonts w:hint="eastAsia"/>
                <w:noProof/>
                <w:spacing w:val="210"/>
                <w:sz w:val="22"/>
                <w:szCs w:val="22"/>
              </w:rPr>
              <w:t>受付</w:t>
            </w:r>
            <w:r w:rsidRPr="00782F4A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782F4A">
              <w:rPr>
                <w:rFonts w:hint="eastAsia"/>
                <w:noProof/>
                <w:spacing w:val="210"/>
                <w:sz w:val="22"/>
                <w:szCs w:val="22"/>
              </w:rPr>
              <w:t>経過</w:t>
            </w:r>
            <w:r w:rsidRPr="00782F4A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</w:tr>
      <w:tr w:rsidR="002805DB" w:rsidRPr="00782F4A" w:rsidTr="00235B11">
        <w:trPr>
          <w:cantSplit/>
          <w:trHeight w:val="1839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DB" w:rsidRPr="00782F4A" w:rsidRDefault="002805DB">
            <w:pPr>
              <w:rPr>
                <w:rFonts w:ascii="?l?r ??fc"/>
                <w:noProof/>
                <w:sz w:val="22"/>
                <w:szCs w:val="22"/>
              </w:rPr>
            </w:pPr>
            <w:r w:rsidRPr="00782F4A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</w:tbl>
    <w:p w:rsidR="00DA666B" w:rsidRDefault="002805DB" w:rsidP="00DA666B">
      <w:pPr>
        <w:snapToGrid/>
        <w:spacing w:line="300" w:lineRule="exact"/>
        <w:ind w:right="-427"/>
        <w:rPr>
          <w:rFonts w:ascii="?l?r ??fc"/>
          <w:sz w:val="22"/>
          <w:szCs w:val="22"/>
        </w:rPr>
      </w:pPr>
      <w:r w:rsidRPr="00782F4A">
        <w:rPr>
          <w:rFonts w:hint="eastAsia"/>
          <w:sz w:val="22"/>
          <w:szCs w:val="22"/>
        </w:rPr>
        <w:t xml:space="preserve">備考　</w:t>
      </w:r>
      <w:r w:rsidR="00DA666B" w:rsidRPr="00896E38">
        <w:rPr>
          <w:rFonts w:ascii="?l?r ??fc"/>
          <w:sz w:val="22"/>
          <w:szCs w:val="22"/>
        </w:rPr>
        <w:t>1</w:t>
      </w:r>
      <w:r w:rsidR="00DA666B" w:rsidRPr="00896E38">
        <w:rPr>
          <w:rFonts w:hint="eastAsia"/>
          <w:sz w:val="22"/>
          <w:szCs w:val="22"/>
        </w:rPr>
        <w:t xml:space="preserve">　法人に</w:t>
      </w:r>
      <w:r w:rsidR="00DA666B" w:rsidRPr="00F80321">
        <w:rPr>
          <w:rFonts w:hint="eastAsia"/>
          <w:sz w:val="22"/>
          <w:szCs w:val="22"/>
        </w:rPr>
        <w:t>あっては、その名称、代表者氏名、主たる</w:t>
      </w:r>
      <w:r w:rsidR="00DA666B" w:rsidRPr="00896E38">
        <w:rPr>
          <w:rFonts w:hint="eastAsia"/>
          <w:sz w:val="22"/>
          <w:szCs w:val="22"/>
        </w:rPr>
        <w:t>事務所の所在地を記入すること。</w:t>
      </w:r>
    </w:p>
    <w:p w:rsidR="00DA666B" w:rsidRDefault="002805DB" w:rsidP="00DA666B">
      <w:pPr>
        <w:snapToGrid/>
        <w:spacing w:line="300" w:lineRule="exact"/>
        <w:ind w:right="-427" w:firstLine="660"/>
        <w:rPr>
          <w:rFonts w:ascii="?l?r ??fc"/>
          <w:sz w:val="22"/>
          <w:szCs w:val="22"/>
        </w:rPr>
      </w:pPr>
      <w:r w:rsidRPr="00782F4A">
        <w:rPr>
          <w:rFonts w:ascii="?l?r ??fc"/>
          <w:sz w:val="22"/>
          <w:szCs w:val="22"/>
        </w:rPr>
        <w:t>2</w:t>
      </w:r>
      <w:r w:rsidRPr="00782F4A">
        <w:rPr>
          <w:rFonts w:hint="eastAsia"/>
          <w:sz w:val="22"/>
          <w:szCs w:val="22"/>
        </w:rPr>
        <w:t xml:space="preserve">　※印の欄は、記入しないこと。</w:t>
      </w:r>
    </w:p>
    <w:p w:rsidR="002805DB" w:rsidRPr="00DA666B" w:rsidRDefault="002805DB" w:rsidP="00DA666B">
      <w:pPr>
        <w:snapToGrid/>
        <w:ind w:firstLine="660"/>
        <w:rPr>
          <w:rFonts w:ascii="?l?r ??fc"/>
          <w:sz w:val="22"/>
          <w:szCs w:val="22"/>
        </w:rPr>
      </w:pPr>
      <w:r w:rsidRPr="00782F4A">
        <w:rPr>
          <w:rFonts w:ascii="?l?r ??fc"/>
          <w:sz w:val="22"/>
          <w:szCs w:val="22"/>
        </w:rPr>
        <w:t>3</w:t>
      </w:r>
      <w:r w:rsidRPr="00782F4A">
        <w:rPr>
          <w:rFonts w:hint="eastAsia"/>
          <w:sz w:val="22"/>
          <w:szCs w:val="22"/>
        </w:rPr>
        <w:t xml:space="preserve">　断水、減水区域の略図を添付すること。</w:t>
      </w:r>
    </w:p>
    <w:sectPr w:rsidR="002805DB" w:rsidRPr="00DA666B" w:rsidSect="00782F4A">
      <w:pgSz w:w="11906" w:h="16838" w:code="9"/>
      <w:pgMar w:top="1701" w:right="1274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11" w:rsidRDefault="00235B11">
      <w:r>
        <w:separator/>
      </w:r>
    </w:p>
  </w:endnote>
  <w:endnote w:type="continuationSeparator" w:id="0">
    <w:p w:rsidR="00235B11" w:rsidRDefault="002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11" w:rsidRDefault="00235B11">
      <w:r>
        <w:separator/>
      </w:r>
    </w:p>
  </w:footnote>
  <w:footnote w:type="continuationSeparator" w:id="0">
    <w:p w:rsidR="00235B11" w:rsidRDefault="0023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B"/>
    <w:rsid w:val="00091EE3"/>
    <w:rsid w:val="00235B11"/>
    <w:rsid w:val="002805DB"/>
    <w:rsid w:val="0033360E"/>
    <w:rsid w:val="003C19BE"/>
    <w:rsid w:val="004D4F49"/>
    <w:rsid w:val="004E7132"/>
    <w:rsid w:val="005B70F9"/>
    <w:rsid w:val="005F048B"/>
    <w:rsid w:val="006B685B"/>
    <w:rsid w:val="006F4C94"/>
    <w:rsid w:val="00740B5B"/>
    <w:rsid w:val="007519AC"/>
    <w:rsid w:val="00761A54"/>
    <w:rsid w:val="00782F4A"/>
    <w:rsid w:val="009313CE"/>
    <w:rsid w:val="00B315DB"/>
    <w:rsid w:val="00BA200F"/>
    <w:rsid w:val="00CC624B"/>
    <w:rsid w:val="00DA666B"/>
    <w:rsid w:val="00DC0EF6"/>
    <w:rsid w:val="00E0127E"/>
    <w:rsid w:val="00E82B28"/>
    <w:rsid w:val="00EB0E16"/>
    <w:rsid w:val="00EB66E7"/>
    <w:rsid w:val="00EF4EC6"/>
    <w:rsid w:val="00F26EDC"/>
    <w:rsid w:val="00F47ED0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6F0DC78-9266-4B04-9265-79CD1FC9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BEA157F4</Template>
  <TotalTime>0</TotalTime>
  <Pages>1</Pages>
  <Words>153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</dc:creator>
  <cp:keywords/>
  <cp:lastModifiedBy>小代田 邦一</cp:lastModifiedBy>
  <cp:revision>3</cp:revision>
  <cp:lastPrinted>2012-01-27T04:39:00Z</cp:lastPrinted>
  <dcterms:created xsi:type="dcterms:W3CDTF">2021-09-13T00:40:00Z</dcterms:created>
  <dcterms:modified xsi:type="dcterms:W3CDTF">2021-09-13T00:41:00Z</dcterms:modified>
</cp:coreProperties>
</file>