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様式第</w:t>
      </w:r>
      <w:r w:rsidR="00F81D51">
        <w:rPr>
          <w:rFonts w:ascii="ＭＳ 明朝" w:hAnsi="ＭＳ 明朝"/>
          <w:lang w:eastAsia="zh-CN"/>
        </w:rPr>
        <w:t>1</w:t>
      </w:r>
      <w:r w:rsidR="00F81D51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  <w:lang w:eastAsia="zh-CN"/>
        </w:rPr>
        <w:t>号</w:t>
      </w:r>
      <w:r>
        <w:rPr>
          <w:rFonts w:ascii="ＭＳ 明朝" w:hAnsi="ＭＳ 明朝"/>
          <w:lang w:eastAsia="zh-CN"/>
        </w:rPr>
        <w:t>(</w:t>
      </w:r>
      <w:r>
        <w:rPr>
          <w:rFonts w:ascii="ＭＳ 明朝" w:hAnsi="ＭＳ 明朝" w:hint="eastAsia"/>
          <w:lang w:eastAsia="zh-CN"/>
        </w:rPr>
        <w:t>第</w:t>
      </w:r>
      <w:r>
        <w:rPr>
          <w:rFonts w:ascii="ＭＳ 明朝" w:hAnsi="ＭＳ 明朝"/>
          <w:lang w:eastAsia="zh-CN"/>
        </w:rPr>
        <w:t>13</w:t>
      </w:r>
      <w:r>
        <w:rPr>
          <w:rFonts w:ascii="ＭＳ 明朝" w:hAnsi="ＭＳ 明朝" w:hint="eastAsia"/>
          <w:lang w:eastAsia="zh-CN"/>
        </w:rPr>
        <w:t>条関係</w:t>
      </w:r>
      <w:r>
        <w:rPr>
          <w:rFonts w:ascii="ＭＳ 明朝" w:hAnsi="ＭＳ 明朝"/>
          <w:lang w:eastAsia="zh-CN"/>
        </w:rPr>
        <w:t>)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  <w:lang w:eastAsia="zh-CN"/>
        </w:rPr>
      </w:pP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jc w:val="right"/>
        <w:rPr>
          <w:rFonts w:ascii="?l?r ??fc"/>
          <w:lang w:eastAsia="zh-CN"/>
        </w:rPr>
      </w:pPr>
      <w:r>
        <w:rPr>
          <w:rFonts w:ascii="ＭＳ 明朝" w:hint="eastAsia"/>
          <w:lang w:eastAsia="zh-CN"/>
        </w:rPr>
        <w:t xml:space="preserve">年　　月　　日　　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jc w:val="right"/>
        <w:rPr>
          <w:rFonts w:ascii="?l?r ??fc"/>
          <w:lang w:eastAsia="zh-TW"/>
        </w:rPr>
      </w:pPr>
      <w:r>
        <w:rPr>
          <w:rFonts w:ascii="ＭＳ 明朝" w:hint="eastAsia"/>
          <w:lang w:eastAsia="zh-TW"/>
        </w:rPr>
        <w:t xml:space="preserve">協議番号　第　　　　　号　　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  <w:lang w:eastAsia="zh-TW"/>
        </w:rPr>
      </w:pPr>
    </w:p>
    <w:p w:rsidR="0072181F" w:rsidRDefault="0072181F" w:rsidP="0072181F">
      <w:pPr>
        <w:pStyle w:val="a7"/>
        <w:wordWrap w:val="0"/>
        <w:overflowPunct w:val="0"/>
        <w:autoSpaceDE w:val="0"/>
        <w:autoSpaceDN w:val="0"/>
        <w:adjustRightInd w:val="0"/>
        <w:rPr>
          <w:rFonts w:ascii="?l?r ??fc"/>
          <w:lang w:eastAsia="zh-TW"/>
        </w:rPr>
      </w:pPr>
      <w:r>
        <w:rPr>
          <w:rFonts w:hint="eastAsia"/>
          <w:spacing w:val="105"/>
          <w:lang w:eastAsia="zh-TW"/>
        </w:rPr>
        <w:t>消防水利施設管理協議</w:t>
      </w:r>
      <w:r>
        <w:rPr>
          <w:rFonts w:hint="eastAsia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72181F">
        <w:trPr>
          <w:cantSplit/>
          <w:trHeight w:val="76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所有者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地目名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81F" w:rsidRDefault="0072181F" w:rsidP="009146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adjustRightInd w:val="0"/>
              <w:snapToGrid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?l?r ??fc"/>
              </w:rPr>
              <w:t>m</w:t>
            </w:r>
            <w:r>
              <w:rPr>
                <w:rFonts w:ascii="?l?r ??fc"/>
                <w:vertAlign w:val="superscript"/>
              </w:rPr>
              <w:t>2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占用面積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?l?r ??fc"/>
              </w:rPr>
              <w:t>m</w:t>
            </w:r>
            <w:r>
              <w:rPr>
                <w:rFonts w:ascii="?l?r ??fc"/>
                <w:vertAlign w:val="superscript"/>
              </w:rPr>
              <w:t>2</w:t>
            </w:r>
          </w:p>
        </w:tc>
      </w:tr>
      <w:tr w:rsidR="0072181F">
        <w:trPr>
          <w:cantSplit/>
          <w:trHeight w:val="5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工作物、物件又は施設の構造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構造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面積　　　　　　　　</w:t>
            </w:r>
            <w:r>
              <w:rPr>
                <w:rFonts w:ascii="?l?r ??fc"/>
                <w:lang w:eastAsia="zh-TW"/>
              </w:rPr>
              <w:t>m</w:t>
            </w:r>
            <w:r>
              <w:rPr>
                <w:rFonts w:ascii="?l?r ??fc"/>
                <w:vertAlign w:val="superscript"/>
                <w:lang w:eastAsia="zh-TW"/>
              </w:rPr>
              <w:t>2</w:t>
            </w:r>
          </w:p>
        </w:tc>
      </w:tr>
      <w:tr w:rsidR="0072181F">
        <w:trPr>
          <w:cantSplit/>
          <w:trHeight w:val="760"/>
        </w:trPr>
        <w:tc>
          <w:tcPr>
            <w:tcW w:w="1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  <w:lang w:eastAsia="zh-TW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81F" w:rsidRDefault="0072181F" w:rsidP="0091463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</w:rPr>
              <w:t>長さ　　　　　　　×</w:t>
            </w:r>
          </w:p>
        </w:tc>
      </w:tr>
    </w:tbl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  <w:r>
        <w:rPr>
          <w:rFonts w:ascii="ＭＳ 明朝" w:hint="eastAsia"/>
        </w:rPr>
        <w:t xml:space="preserve">　上記の、消防水利施設の管理については、</w:t>
      </w:r>
      <w:r w:rsidR="00A74741">
        <w:rPr>
          <w:rFonts w:ascii="ＭＳ 明朝" w:hint="eastAsia"/>
        </w:rPr>
        <w:t>（宇部市・山陽小野田</w:t>
      </w:r>
      <w:r w:rsidR="00DF1512">
        <w:rPr>
          <w:rFonts w:ascii="ＭＳ 明朝" w:hint="eastAsia"/>
        </w:rPr>
        <w:t>市</w:t>
      </w:r>
      <w:r w:rsidR="00A74741">
        <w:rPr>
          <w:rFonts w:ascii="ＭＳ 明朝" w:hint="eastAsia"/>
        </w:rPr>
        <w:t>）</w:t>
      </w:r>
      <w:r w:rsidR="00DF1512">
        <w:rPr>
          <w:rFonts w:ascii="ＭＳ 明朝" w:hint="eastAsia"/>
        </w:rPr>
        <w:t>の関係</w:t>
      </w:r>
      <w:r w:rsidR="00477141">
        <w:rPr>
          <w:rFonts w:ascii="ＭＳ 明朝" w:hint="eastAsia"/>
        </w:rPr>
        <w:t>部</w:t>
      </w:r>
      <w:r w:rsidR="00DF1512">
        <w:rPr>
          <w:rFonts w:ascii="ＭＳ 明朝" w:hint="eastAsia"/>
        </w:rPr>
        <w:t>局と協議し、</w:t>
      </w:r>
      <w:r>
        <w:rPr>
          <w:rFonts w:ascii="ＭＳ 明朝" w:hint="eastAsia"/>
        </w:rPr>
        <w:t>下記協議事項のとおり管理します。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</w:p>
    <w:p w:rsidR="0072181F" w:rsidRDefault="0072181F" w:rsidP="0072181F">
      <w:pPr>
        <w:pStyle w:val="a7"/>
        <w:rPr>
          <w:rFonts w:ascii="Century"/>
        </w:rPr>
      </w:pPr>
      <w:r>
        <w:rPr>
          <w:rFonts w:ascii="Century" w:hint="eastAsia"/>
        </w:rPr>
        <w:lastRenderedPageBreak/>
        <w:t>記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  <w:r>
        <w:rPr>
          <w:rFonts w:ascii="?l?r ??fc"/>
        </w:rPr>
        <w:t>1</w:t>
      </w:r>
      <w:r>
        <w:rPr>
          <w:rFonts w:ascii="ＭＳ 明朝" w:hint="eastAsia"/>
        </w:rPr>
        <w:t xml:space="preserve">　漏水、減水等施設に異常がある場合は、ただちに改修、改善いたします。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  <w:r>
        <w:rPr>
          <w:rFonts w:ascii="?l?r ??fc"/>
        </w:rPr>
        <w:t>2</w:t>
      </w:r>
      <w:r>
        <w:rPr>
          <w:rFonts w:ascii="ＭＳ 明朝" w:hint="eastAsia"/>
        </w:rPr>
        <w:t xml:space="preserve">　標識等が老朽化した場合は改善いたします。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</w:rPr>
      </w:pPr>
      <w:r>
        <w:rPr>
          <w:rFonts w:ascii="?l?r ??fc"/>
        </w:rPr>
        <w:t>3</w:t>
      </w:r>
      <w:r>
        <w:rPr>
          <w:rFonts w:ascii="ＭＳ 明朝" w:hint="eastAsia"/>
        </w:rPr>
        <w:t xml:space="preserve">　指定消防水利として、常時使用可能な状態で維持、管理します。</w:t>
      </w:r>
    </w:p>
    <w:p w:rsidR="0072181F" w:rsidRDefault="0072181F" w:rsidP="0072181F"/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  <w:lang w:eastAsia="zh-TW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協議人　　</w:t>
      </w:r>
      <w:r>
        <w:rPr>
          <w:rFonts w:hint="eastAsia"/>
          <w:lang w:eastAsia="zh-TW"/>
        </w:rPr>
        <w:t xml:space="preserve">　</w:t>
      </w:r>
      <w:r>
        <w:rPr>
          <w:rFonts w:ascii="ＭＳ 明朝" w:hint="eastAsia"/>
          <w:spacing w:val="105"/>
          <w:u w:val="single"/>
          <w:lang w:eastAsia="zh-TW"/>
        </w:rPr>
        <w:t>住</w:t>
      </w:r>
      <w:r>
        <w:rPr>
          <w:rFonts w:ascii="ＭＳ 明朝" w:hint="eastAsia"/>
          <w:u w:val="single"/>
          <w:lang w:eastAsia="zh-TW"/>
        </w:rPr>
        <w:t xml:space="preserve">所　　　　　　　　　　　　　　　　　　　　　　　　</w:t>
      </w:r>
    </w:p>
    <w:p w:rsidR="0072181F" w:rsidRDefault="0072181F" w:rsidP="0072181F">
      <w:pPr>
        <w:wordWrap w:val="0"/>
        <w:overflowPunct w:val="0"/>
        <w:autoSpaceDE w:val="0"/>
        <w:autoSpaceDN w:val="0"/>
        <w:adjustRightInd w:val="0"/>
        <w:rPr>
          <w:rFonts w:ascii="?l?r ??fc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?l?r ??fc"/>
          <w:lang w:eastAsia="zh-TW"/>
        </w:rPr>
        <w:t>(</w:t>
      </w:r>
      <w:r>
        <w:rPr>
          <w:rFonts w:ascii="ＭＳ 明朝" w:hint="eastAsia"/>
          <w:lang w:eastAsia="zh-TW"/>
        </w:rPr>
        <w:t>管理者側</w:t>
      </w:r>
      <w:r>
        <w:rPr>
          <w:rFonts w:ascii="?l?r ??fc"/>
          <w:lang w:eastAsia="zh-TW"/>
        </w:rPr>
        <w:t>)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  <w:spacing w:val="105"/>
          <w:u w:val="single"/>
          <w:lang w:eastAsia="zh-TW"/>
        </w:rPr>
        <w:t>氏</w:t>
      </w:r>
      <w:r>
        <w:rPr>
          <w:rFonts w:ascii="ＭＳ 明朝" w:hint="eastAsia"/>
          <w:u w:val="single"/>
          <w:lang w:eastAsia="zh-TW"/>
        </w:rPr>
        <w:t xml:space="preserve">名　　　　　　　　　　</w:t>
      </w:r>
      <w:r w:rsidR="007B4596">
        <w:rPr>
          <w:rFonts w:ascii="ＭＳ 明朝" w:hint="eastAsia"/>
          <w:u w:val="single"/>
        </w:rPr>
        <w:t xml:space="preserve">　</w:t>
      </w:r>
      <w:bookmarkStart w:id="0" w:name="_GoBack"/>
      <w:bookmarkEnd w:id="0"/>
    </w:p>
    <w:p w:rsidR="00E67FC9" w:rsidRDefault="00E67FC9" w:rsidP="0072181F">
      <w:pPr>
        <w:rPr>
          <w:lang w:eastAsia="zh-TW"/>
        </w:rPr>
      </w:pPr>
    </w:p>
    <w:sectPr w:rsidR="00E67FC9">
      <w:pgSz w:w="11907" w:h="16840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3C" w:rsidRDefault="0091463C">
      <w:r>
        <w:separator/>
      </w:r>
    </w:p>
  </w:endnote>
  <w:endnote w:type="continuationSeparator" w:id="0">
    <w:p w:rsidR="0091463C" w:rsidRDefault="0091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3C" w:rsidRDefault="0091463C">
      <w:r>
        <w:separator/>
      </w:r>
    </w:p>
  </w:footnote>
  <w:footnote w:type="continuationSeparator" w:id="0">
    <w:p w:rsidR="0091463C" w:rsidRDefault="0091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220"/>
    <w:multiLevelType w:val="multilevel"/>
    <w:tmpl w:val="B5B21358"/>
    <w:lvl w:ilvl="0">
      <w:start w:val="3"/>
      <w:numFmt w:val="decimalFullWidth"/>
      <w:lvlText w:val="第%1章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7718BB"/>
    <w:multiLevelType w:val="singleLevel"/>
    <w:tmpl w:val="EED4F4AE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2" w15:restartNumberingAfterBreak="0">
    <w:nsid w:val="0821175D"/>
    <w:multiLevelType w:val="singleLevel"/>
    <w:tmpl w:val="22461E5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113C6EB1"/>
    <w:multiLevelType w:val="singleLevel"/>
    <w:tmpl w:val="BAD62C94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12ED392F"/>
    <w:multiLevelType w:val="singleLevel"/>
    <w:tmpl w:val="130611DE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1A6E27EE"/>
    <w:multiLevelType w:val="singleLevel"/>
    <w:tmpl w:val="E6B8D43C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6" w15:restartNumberingAfterBreak="0">
    <w:nsid w:val="1D61472B"/>
    <w:multiLevelType w:val="singleLevel"/>
    <w:tmpl w:val="04D243D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Ansi="Century" w:hint="eastAsia"/>
      </w:rPr>
    </w:lvl>
  </w:abstractNum>
  <w:abstractNum w:abstractNumId="7" w15:restartNumberingAfterBreak="0">
    <w:nsid w:val="1FC212DA"/>
    <w:multiLevelType w:val="singleLevel"/>
    <w:tmpl w:val="ED9C0A7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8" w15:restartNumberingAfterBreak="0">
    <w:nsid w:val="207C76D1"/>
    <w:multiLevelType w:val="singleLevel"/>
    <w:tmpl w:val="20886212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9" w15:restartNumberingAfterBreak="0">
    <w:nsid w:val="27360757"/>
    <w:multiLevelType w:val="singleLevel"/>
    <w:tmpl w:val="ACB2A7F2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0" w15:restartNumberingAfterBreak="0">
    <w:nsid w:val="2AD74445"/>
    <w:multiLevelType w:val="singleLevel"/>
    <w:tmpl w:val="C0981E6C"/>
    <w:lvl w:ilvl="0">
      <w:start w:val="1"/>
      <w:numFmt w:val="decimalFullWidth"/>
      <w:lvlText w:val="第%1章"/>
      <w:lvlJc w:val="left"/>
      <w:pPr>
        <w:tabs>
          <w:tab w:val="num" w:pos="1650"/>
        </w:tabs>
        <w:ind w:left="1650" w:hanging="960"/>
      </w:pPr>
      <w:rPr>
        <w:rFonts w:hint="eastAsia"/>
      </w:rPr>
    </w:lvl>
  </w:abstractNum>
  <w:abstractNum w:abstractNumId="11" w15:restartNumberingAfterBreak="0">
    <w:nsid w:val="2D8C2050"/>
    <w:multiLevelType w:val="singleLevel"/>
    <w:tmpl w:val="C4520EAC"/>
    <w:lvl w:ilvl="0">
      <w:start w:val="6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2" w15:restartNumberingAfterBreak="0">
    <w:nsid w:val="312468C5"/>
    <w:multiLevelType w:val="singleLevel"/>
    <w:tmpl w:val="58D68662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3" w15:restartNumberingAfterBreak="0">
    <w:nsid w:val="32274B2E"/>
    <w:multiLevelType w:val="singleLevel"/>
    <w:tmpl w:val="E56C1318"/>
    <w:lvl w:ilvl="0">
      <w:start w:val="15"/>
      <w:numFmt w:val="none"/>
      <w:lvlText w:val="第１０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34DB673C"/>
    <w:multiLevelType w:val="singleLevel"/>
    <w:tmpl w:val="7B1A2E6A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5" w15:restartNumberingAfterBreak="0">
    <w:nsid w:val="3BE22071"/>
    <w:multiLevelType w:val="singleLevel"/>
    <w:tmpl w:val="B1CA0EA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6" w15:restartNumberingAfterBreak="0">
    <w:nsid w:val="3C5C5757"/>
    <w:multiLevelType w:val="singleLevel"/>
    <w:tmpl w:val="E6B8D43C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7" w15:restartNumberingAfterBreak="0">
    <w:nsid w:val="3C5E0FEE"/>
    <w:multiLevelType w:val="singleLevel"/>
    <w:tmpl w:val="B218D8D2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</w:abstractNum>
  <w:abstractNum w:abstractNumId="18" w15:restartNumberingAfterBreak="0">
    <w:nsid w:val="3D09363C"/>
    <w:multiLevelType w:val="singleLevel"/>
    <w:tmpl w:val="90102A8E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9" w15:restartNumberingAfterBreak="0">
    <w:nsid w:val="44CE52CE"/>
    <w:multiLevelType w:val="multilevel"/>
    <w:tmpl w:val="45AADBF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</w:lvl>
    <w:lvl w:ilvl="1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C323A"/>
    <w:multiLevelType w:val="singleLevel"/>
    <w:tmpl w:val="3DE4B47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47E25B26"/>
    <w:multiLevelType w:val="singleLevel"/>
    <w:tmpl w:val="94DC5934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2" w15:restartNumberingAfterBreak="0">
    <w:nsid w:val="4A76561D"/>
    <w:multiLevelType w:val="singleLevel"/>
    <w:tmpl w:val="985C77F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Ansi="Century" w:hint="eastAsia"/>
      </w:rPr>
    </w:lvl>
  </w:abstractNum>
  <w:abstractNum w:abstractNumId="23" w15:restartNumberingAfterBreak="0">
    <w:nsid w:val="4D3D5D74"/>
    <w:multiLevelType w:val="singleLevel"/>
    <w:tmpl w:val="D8F85E7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24" w15:restartNumberingAfterBreak="0">
    <w:nsid w:val="502F63C3"/>
    <w:multiLevelType w:val="singleLevel"/>
    <w:tmpl w:val="F16A055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25" w15:restartNumberingAfterBreak="0">
    <w:nsid w:val="53AC2AFC"/>
    <w:multiLevelType w:val="singleLevel"/>
    <w:tmpl w:val="E4FC3C2E"/>
    <w:lvl w:ilvl="0">
      <w:start w:val="2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54825910"/>
    <w:multiLevelType w:val="singleLevel"/>
    <w:tmpl w:val="369EB2AC"/>
    <w:lvl w:ilvl="0">
      <w:start w:val="2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7" w15:restartNumberingAfterBreak="0">
    <w:nsid w:val="549F170C"/>
    <w:multiLevelType w:val="multilevel"/>
    <w:tmpl w:val="6632E900"/>
    <w:lvl w:ilvl="0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7565889"/>
    <w:multiLevelType w:val="singleLevel"/>
    <w:tmpl w:val="9844E43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9" w15:restartNumberingAfterBreak="0">
    <w:nsid w:val="58044F9E"/>
    <w:multiLevelType w:val="singleLevel"/>
    <w:tmpl w:val="EE944E08"/>
    <w:lvl w:ilvl="0">
      <w:start w:val="6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0" w15:restartNumberingAfterBreak="0">
    <w:nsid w:val="5DA30859"/>
    <w:multiLevelType w:val="singleLevel"/>
    <w:tmpl w:val="B8D8DD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1" w15:restartNumberingAfterBreak="0">
    <w:nsid w:val="644C768D"/>
    <w:multiLevelType w:val="singleLevel"/>
    <w:tmpl w:val="E6B8D43C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32" w15:restartNumberingAfterBreak="0">
    <w:nsid w:val="6E7249FC"/>
    <w:multiLevelType w:val="singleLevel"/>
    <w:tmpl w:val="370420A6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33" w15:restartNumberingAfterBreak="0">
    <w:nsid w:val="6E946140"/>
    <w:multiLevelType w:val="singleLevel"/>
    <w:tmpl w:val="A75878F6"/>
    <w:lvl w:ilvl="0">
      <w:start w:val="3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4" w15:restartNumberingAfterBreak="0">
    <w:nsid w:val="6F6079E6"/>
    <w:multiLevelType w:val="singleLevel"/>
    <w:tmpl w:val="8E86434E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35" w15:restartNumberingAfterBreak="0">
    <w:nsid w:val="70DB4775"/>
    <w:multiLevelType w:val="singleLevel"/>
    <w:tmpl w:val="4014D0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6" w15:restartNumberingAfterBreak="0">
    <w:nsid w:val="72236B9A"/>
    <w:multiLevelType w:val="singleLevel"/>
    <w:tmpl w:val="8F820928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37" w15:restartNumberingAfterBreak="0">
    <w:nsid w:val="7EAA1351"/>
    <w:multiLevelType w:val="singleLevel"/>
    <w:tmpl w:val="FD02E8EC"/>
    <w:lvl w:ilvl="0">
      <w:start w:val="4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"/>
  </w:num>
  <w:num w:numId="5">
    <w:abstractNumId w:val="12"/>
  </w:num>
  <w:num w:numId="6">
    <w:abstractNumId w:val="36"/>
  </w:num>
  <w:num w:numId="7">
    <w:abstractNumId w:val="20"/>
  </w:num>
  <w:num w:numId="8">
    <w:abstractNumId w:val="35"/>
  </w:num>
  <w:num w:numId="9">
    <w:abstractNumId w:val="11"/>
  </w:num>
  <w:num w:numId="10">
    <w:abstractNumId w:val="3"/>
  </w:num>
  <w:num w:numId="11">
    <w:abstractNumId w:val="16"/>
  </w:num>
  <w:num w:numId="12">
    <w:abstractNumId w:val="21"/>
  </w:num>
  <w:num w:numId="13">
    <w:abstractNumId w:val="30"/>
  </w:num>
  <w:num w:numId="14">
    <w:abstractNumId w:val="10"/>
  </w:num>
  <w:num w:numId="15">
    <w:abstractNumId w:val="15"/>
  </w:num>
  <w:num w:numId="16">
    <w:abstractNumId w:val="26"/>
  </w:num>
  <w:num w:numId="17">
    <w:abstractNumId w:val="31"/>
  </w:num>
  <w:num w:numId="18">
    <w:abstractNumId w:val="25"/>
  </w:num>
  <w:num w:numId="19">
    <w:abstractNumId w:val="32"/>
  </w:num>
  <w:num w:numId="20">
    <w:abstractNumId w:val="33"/>
  </w:num>
  <w:num w:numId="21">
    <w:abstractNumId w:val="4"/>
  </w:num>
  <w:num w:numId="22">
    <w:abstractNumId w:val="28"/>
  </w:num>
  <w:num w:numId="23">
    <w:abstractNumId w:val="5"/>
  </w:num>
  <w:num w:numId="24">
    <w:abstractNumId w:val="37"/>
  </w:num>
  <w:num w:numId="25">
    <w:abstractNumId w:val="17"/>
  </w:num>
  <w:num w:numId="26">
    <w:abstractNumId w:val="23"/>
  </w:num>
  <w:num w:numId="27">
    <w:abstractNumId w:val="18"/>
  </w:num>
  <w:num w:numId="28">
    <w:abstractNumId w:val="2"/>
  </w:num>
  <w:num w:numId="29">
    <w:abstractNumId w:val="29"/>
  </w:num>
  <w:num w:numId="30">
    <w:abstractNumId w:val="7"/>
  </w:num>
  <w:num w:numId="31">
    <w:abstractNumId w:val="13"/>
  </w:num>
  <w:num w:numId="32">
    <w:abstractNumId w:val="9"/>
  </w:num>
  <w:num w:numId="33">
    <w:abstractNumId w:val="24"/>
  </w:num>
  <w:num w:numId="34">
    <w:abstractNumId w:val="6"/>
  </w:num>
  <w:num w:numId="35">
    <w:abstractNumId w:val="22"/>
  </w:num>
  <w:num w:numId="36">
    <w:abstractNumId w:val="27"/>
  </w:num>
  <w:num w:numId="37">
    <w:abstractNumId w:val="0"/>
  </w:num>
  <w:num w:numId="38">
    <w:abstractNumId w:val="19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A4"/>
    <w:rsid w:val="002C1E51"/>
    <w:rsid w:val="003C2B34"/>
    <w:rsid w:val="00450274"/>
    <w:rsid w:val="00477141"/>
    <w:rsid w:val="004A371A"/>
    <w:rsid w:val="00663031"/>
    <w:rsid w:val="006E50A4"/>
    <w:rsid w:val="0072181F"/>
    <w:rsid w:val="007B4596"/>
    <w:rsid w:val="007C5021"/>
    <w:rsid w:val="008E7293"/>
    <w:rsid w:val="0091463C"/>
    <w:rsid w:val="00A74741"/>
    <w:rsid w:val="00AA2372"/>
    <w:rsid w:val="00DF1512"/>
    <w:rsid w:val="00E004F0"/>
    <w:rsid w:val="00E67FC9"/>
    <w:rsid w:val="00F81D51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2B76E-D177-40B6-BD30-518B9F2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spacing w:val="-1"/>
      <w:szCs w:val="24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/>
    </w:rPr>
  </w:style>
  <w:style w:type="paragraph" w:styleId="a8">
    <w:name w:val="Closing"/>
    <w:basedOn w:val="a"/>
    <w:pPr>
      <w:jc w:val="right"/>
    </w:pPr>
    <w:rPr>
      <w:rFonts w:ascii="ＭＳ 明朝"/>
    </w:rPr>
  </w:style>
  <w:style w:type="paragraph" w:styleId="a9">
    <w:name w:val="Block Text"/>
    <w:basedOn w:val="a"/>
    <w:pPr>
      <w:autoSpaceDE w:val="0"/>
      <w:autoSpaceDN w:val="0"/>
      <w:adjustRightInd w:val="0"/>
      <w:ind w:left="800" w:right="805"/>
    </w:pPr>
    <w:rPr>
      <w:rFonts w:ascii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66F84E2E</Template>
  <TotalTime>0</TotalTime>
  <Pages>1</Pages>
  <Words>227</Words>
  <Characters>149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博</dc:creator>
  <cp:keywords/>
  <dc:description/>
  <cp:lastModifiedBy>小代田 邦一</cp:lastModifiedBy>
  <cp:revision>2</cp:revision>
  <cp:lastPrinted>2012-01-28T06:24:00Z</cp:lastPrinted>
  <dcterms:created xsi:type="dcterms:W3CDTF">2021-09-13T00:36:00Z</dcterms:created>
  <dcterms:modified xsi:type="dcterms:W3CDTF">2021-09-13T00:36:00Z</dcterms:modified>
</cp:coreProperties>
</file>