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70" w:rsidRDefault="005A4A70" w:rsidP="005A4A70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様式第</w:t>
      </w:r>
      <w:r w:rsidR="002604C4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/>
          <w:lang w:eastAsia="zh-CN"/>
        </w:rPr>
        <w:t>13</w:t>
      </w:r>
      <w:r>
        <w:rPr>
          <w:rFonts w:ascii="ＭＳ 明朝" w:hAnsi="ＭＳ 明朝" w:hint="eastAsia"/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CN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right"/>
        <w:rPr>
          <w:rFonts w:ascii="?l?r ??fc"/>
          <w:lang w:eastAsia="zh-CN"/>
        </w:rPr>
      </w:pPr>
      <w:r>
        <w:rPr>
          <w:rFonts w:ascii="ＭＳ 明朝" w:hint="eastAsia"/>
          <w:lang w:eastAsia="zh-CN"/>
        </w:rPr>
        <w:t xml:space="preserve">年　　月　　日　　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right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協議番号　第　　　　　号　　</w:t>
      </w:r>
    </w:p>
    <w:p w:rsidR="005A4A70" w:rsidRDefault="005A4A70" w:rsidP="005A4A7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00" w:lineRule="auto"/>
        <w:rPr>
          <w:rFonts w:ascii="?l?r ??fc"/>
          <w:lang w:eastAsia="zh-TW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jc w:val="center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>消防水利施設譲渡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寄付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>協議書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5A4A70">
        <w:trPr>
          <w:cantSplit/>
          <w:trHeight w:val="76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所有者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地目名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占用面積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?l?r ??fc"/>
              </w:rPr>
              <w:t>m</w:t>
            </w:r>
            <w:r>
              <w:rPr>
                <w:rFonts w:ascii="?l?r ??fc"/>
                <w:vertAlign w:val="superscript"/>
              </w:rPr>
              <w:t>2</w:t>
            </w:r>
          </w:p>
        </w:tc>
      </w:tr>
      <w:tr w:rsidR="005A4A70">
        <w:trPr>
          <w:cantSplit/>
          <w:trHeight w:val="5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?l?r ??fc"/>
              </w:rPr>
            </w:pPr>
            <w:r>
              <w:rPr>
                <w:rFonts w:ascii="ＭＳ 明朝" w:hint="eastAsia"/>
              </w:rPr>
              <w:t>工作物、物件又は施設の構造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</w:rPr>
              <w:t xml:space="preserve">　構造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面積　　　　　　　　</w:t>
            </w:r>
            <w:r>
              <w:rPr>
                <w:rFonts w:ascii="?l?r ??fc"/>
                <w:lang w:eastAsia="zh-TW"/>
              </w:rPr>
              <w:t>m</w:t>
            </w:r>
            <w:r>
              <w:rPr>
                <w:rFonts w:ascii="?l?r ??fc"/>
                <w:vertAlign w:val="superscript"/>
                <w:lang w:eastAsia="zh-TW"/>
              </w:rPr>
              <w:t>2</w:t>
            </w:r>
          </w:p>
        </w:tc>
      </w:tr>
      <w:tr w:rsidR="005A4A70">
        <w:trPr>
          <w:cantSplit/>
          <w:trHeight w:val="760"/>
        </w:trPr>
        <w:tc>
          <w:tcPr>
            <w:tcW w:w="1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  <w:lang w:eastAsia="zh-T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A70" w:rsidRDefault="005A4A70" w:rsidP="00144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?l?r ??fc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長さ　　　　　　　×</w:t>
            </w:r>
          </w:p>
        </w:tc>
      </w:tr>
    </w:tbl>
    <w:p w:rsidR="005A4A70" w:rsidRDefault="005A4A70" w:rsidP="005A4A7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adjustRightInd w:val="0"/>
        <w:snapToGrid/>
        <w:spacing w:line="300" w:lineRule="auto"/>
        <w:rPr>
          <w:rFonts w:ascii="?l?r ??fc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  <w:r>
        <w:rPr>
          <w:rFonts w:ascii="ＭＳ 明朝" w:hint="eastAsia"/>
        </w:rPr>
        <w:t xml:space="preserve">　上記の施設を、消防水利施設として無償にて、　　　　　　　市に譲渡</w:t>
      </w:r>
      <w:r>
        <w:rPr>
          <w:rFonts w:ascii="?l?r ??fc"/>
        </w:rPr>
        <w:t>(</w:t>
      </w:r>
      <w:r>
        <w:rPr>
          <w:rFonts w:ascii="ＭＳ 明朝" w:hint="eastAsia"/>
        </w:rPr>
        <w:t>寄付</w:t>
      </w:r>
      <w:r>
        <w:rPr>
          <w:rFonts w:ascii="?l?r ??fc"/>
        </w:rPr>
        <w:t>)</w:t>
      </w:r>
      <w:r>
        <w:rPr>
          <w:rFonts w:ascii="ＭＳ 明朝" w:hint="eastAsia"/>
        </w:rPr>
        <w:t>することを誓約いたします。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  <w:r>
        <w:rPr>
          <w:rFonts w:ascii="ＭＳ 明朝" w:hint="eastAsia"/>
        </w:rPr>
        <w:t xml:space="preserve">　なお、協議後はすみやかに　　　　　市　　　　　課と協議し譲渡</w:t>
      </w:r>
      <w:r>
        <w:rPr>
          <w:rFonts w:ascii="?l?r ??fc"/>
        </w:rPr>
        <w:t>(</w:t>
      </w:r>
      <w:r>
        <w:rPr>
          <w:rFonts w:ascii="ＭＳ 明朝" w:hint="eastAsia"/>
        </w:rPr>
        <w:t>寄付</w:t>
      </w:r>
      <w:r>
        <w:rPr>
          <w:rFonts w:ascii="?l?r ??fc"/>
        </w:rPr>
        <w:t>)</w:t>
      </w:r>
      <w:r>
        <w:rPr>
          <w:rFonts w:ascii="ＭＳ 明朝" w:hint="eastAsia"/>
        </w:rPr>
        <w:t>に関する手続</w:t>
      </w:r>
      <w:r>
        <w:rPr>
          <w:rFonts w:ascii="ＭＳ 明朝" w:hint="eastAsia"/>
        </w:rPr>
        <w:lastRenderedPageBreak/>
        <w:t>き申請をいたします。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</w:rPr>
      </w:pP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TW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協議人　　</w:t>
      </w:r>
      <w:r>
        <w:rPr>
          <w:rFonts w:ascii="ＭＳ 明朝" w:hint="eastAsia"/>
          <w:spacing w:val="105"/>
          <w:u w:val="single"/>
          <w:lang w:eastAsia="zh-TW"/>
        </w:rPr>
        <w:t>住</w:t>
      </w:r>
      <w:r>
        <w:rPr>
          <w:rFonts w:ascii="ＭＳ 明朝" w:hint="eastAsia"/>
          <w:u w:val="single"/>
          <w:lang w:eastAsia="zh-TW"/>
        </w:rPr>
        <w:t xml:space="preserve">所　　　　　　　　　　　　　　　　　　　　　　　　　</w:t>
      </w:r>
    </w:p>
    <w:p w:rsidR="005A4A70" w:rsidRDefault="005A4A70" w:rsidP="005A4A70">
      <w:pPr>
        <w:wordWrap w:val="0"/>
        <w:overflowPunct w:val="0"/>
        <w:autoSpaceDE w:val="0"/>
        <w:autoSpaceDN w:val="0"/>
        <w:adjustRightInd w:val="0"/>
        <w:spacing w:line="300" w:lineRule="auto"/>
        <w:rPr>
          <w:rFonts w:ascii="?l?r ??fc"/>
          <w:lang w:eastAsia="zh-TW"/>
        </w:rPr>
      </w:pPr>
      <w:r>
        <w:rPr>
          <w:rFonts w:ascii="ＭＳ 明朝" w:hint="eastAsia"/>
          <w:lang w:eastAsia="zh-TW"/>
        </w:rPr>
        <w:t xml:space="preserve">　　　</w:t>
      </w:r>
      <w:r>
        <w:rPr>
          <w:rFonts w:ascii="?l?r ??fc"/>
          <w:lang w:eastAsia="zh-TW"/>
        </w:rPr>
        <w:t>(</w:t>
      </w:r>
      <w:r>
        <w:rPr>
          <w:rFonts w:ascii="ＭＳ 明朝" w:hint="eastAsia"/>
          <w:lang w:eastAsia="zh-TW"/>
        </w:rPr>
        <w:t>譲渡側</w:t>
      </w:r>
      <w:r>
        <w:rPr>
          <w:rFonts w:ascii="?l?r ??fc"/>
          <w:lang w:eastAsia="zh-TW"/>
        </w:rPr>
        <w:t>)</w:t>
      </w:r>
      <w:r>
        <w:rPr>
          <w:rFonts w:ascii="ＭＳ 明朝" w:hint="eastAsia"/>
          <w:lang w:eastAsia="zh-TW"/>
        </w:rPr>
        <w:t xml:space="preserve">　　　　　</w:t>
      </w:r>
      <w:r>
        <w:rPr>
          <w:rFonts w:ascii="ＭＳ 明朝" w:hint="eastAsia"/>
          <w:spacing w:val="105"/>
          <w:u w:val="single"/>
          <w:lang w:eastAsia="zh-TW"/>
        </w:rPr>
        <w:t>氏</w:t>
      </w:r>
      <w:r>
        <w:rPr>
          <w:rFonts w:ascii="ＭＳ 明朝" w:hint="eastAsia"/>
          <w:u w:val="single"/>
          <w:lang w:eastAsia="zh-TW"/>
        </w:rPr>
        <w:t xml:space="preserve">名　　　　　　　　　　</w:t>
      </w:r>
      <w:r w:rsidR="00B2296C">
        <w:rPr>
          <w:rFonts w:ascii="ＭＳ 明朝" w:hint="eastAsia"/>
          <w:u w:val="single"/>
        </w:rPr>
        <w:t xml:space="preserve">　</w:t>
      </w:r>
      <w:bookmarkStart w:id="0" w:name="_GoBack"/>
      <w:bookmarkEnd w:id="0"/>
    </w:p>
    <w:p w:rsidR="00E67FC9" w:rsidRPr="005A4A70" w:rsidRDefault="00E67FC9" w:rsidP="005A4A70">
      <w:pPr>
        <w:rPr>
          <w:lang w:eastAsia="zh-TW"/>
        </w:rPr>
      </w:pPr>
    </w:p>
    <w:sectPr w:rsidR="00E67FC9" w:rsidRPr="005A4A70">
      <w:pgSz w:w="11907" w:h="16840" w:code="9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58" w:rsidRDefault="00144958">
      <w:r>
        <w:separator/>
      </w:r>
    </w:p>
  </w:endnote>
  <w:endnote w:type="continuationSeparator" w:id="0">
    <w:p w:rsidR="00144958" w:rsidRDefault="0014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58" w:rsidRDefault="00144958">
      <w:r>
        <w:separator/>
      </w:r>
    </w:p>
  </w:footnote>
  <w:footnote w:type="continuationSeparator" w:id="0">
    <w:p w:rsidR="00144958" w:rsidRDefault="0014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220"/>
    <w:multiLevelType w:val="multilevel"/>
    <w:tmpl w:val="B5B21358"/>
    <w:lvl w:ilvl="0">
      <w:start w:val="3"/>
      <w:numFmt w:val="decimalFullWidth"/>
      <w:lvlText w:val="第%1章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7718BB"/>
    <w:multiLevelType w:val="singleLevel"/>
    <w:tmpl w:val="EED4F4A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2" w15:restartNumberingAfterBreak="0">
    <w:nsid w:val="0821175D"/>
    <w:multiLevelType w:val="singleLevel"/>
    <w:tmpl w:val="22461E5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113C6EB1"/>
    <w:multiLevelType w:val="singleLevel"/>
    <w:tmpl w:val="BAD62C94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12ED392F"/>
    <w:multiLevelType w:val="singleLevel"/>
    <w:tmpl w:val="130611D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1A6E27EE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6" w15:restartNumberingAfterBreak="0">
    <w:nsid w:val="1D61472B"/>
    <w:multiLevelType w:val="singleLevel"/>
    <w:tmpl w:val="04D243D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7" w15:restartNumberingAfterBreak="0">
    <w:nsid w:val="1FC212DA"/>
    <w:multiLevelType w:val="singleLevel"/>
    <w:tmpl w:val="ED9C0A7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8" w15:restartNumberingAfterBreak="0">
    <w:nsid w:val="207C76D1"/>
    <w:multiLevelType w:val="singleLevel"/>
    <w:tmpl w:val="20886212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9" w15:restartNumberingAfterBreak="0">
    <w:nsid w:val="27360757"/>
    <w:multiLevelType w:val="singleLevel"/>
    <w:tmpl w:val="ACB2A7F2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0" w15:restartNumberingAfterBreak="0">
    <w:nsid w:val="2AD74445"/>
    <w:multiLevelType w:val="singleLevel"/>
    <w:tmpl w:val="C0981E6C"/>
    <w:lvl w:ilvl="0">
      <w:start w:val="1"/>
      <w:numFmt w:val="decimalFullWidth"/>
      <w:lvlText w:val="第%1章"/>
      <w:lvlJc w:val="left"/>
      <w:pPr>
        <w:tabs>
          <w:tab w:val="num" w:pos="1650"/>
        </w:tabs>
        <w:ind w:left="1650" w:hanging="960"/>
      </w:pPr>
      <w:rPr>
        <w:rFonts w:hint="eastAsia"/>
      </w:rPr>
    </w:lvl>
  </w:abstractNum>
  <w:abstractNum w:abstractNumId="11" w15:restartNumberingAfterBreak="0">
    <w:nsid w:val="2D8C2050"/>
    <w:multiLevelType w:val="singleLevel"/>
    <w:tmpl w:val="C4520EAC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2" w15:restartNumberingAfterBreak="0">
    <w:nsid w:val="312468C5"/>
    <w:multiLevelType w:val="singleLevel"/>
    <w:tmpl w:val="58D68662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3" w15:restartNumberingAfterBreak="0">
    <w:nsid w:val="32274B2E"/>
    <w:multiLevelType w:val="singleLevel"/>
    <w:tmpl w:val="E56C1318"/>
    <w:lvl w:ilvl="0">
      <w:start w:val="15"/>
      <w:numFmt w:val="none"/>
      <w:lvlText w:val="第１０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34DB673C"/>
    <w:multiLevelType w:val="singleLevel"/>
    <w:tmpl w:val="7B1A2E6A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5" w15:restartNumberingAfterBreak="0">
    <w:nsid w:val="3BE22071"/>
    <w:multiLevelType w:val="singleLevel"/>
    <w:tmpl w:val="B1CA0EA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6" w15:restartNumberingAfterBreak="0">
    <w:nsid w:val="3C5C5757"/>
    <w:multiLevelType w:val="singleLevel"/>
    <w:tmpl w:val="E6B8D43C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17" w15:restartNumberingAfterBreak="0">
    <w:nsid w:val="3C5E0FEE"/>
    <w:multiLevelType w:val="singleLevel"/>
    <w:tmpl w:val="B218D8D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</w:abstractNum>
  <w:abstractNum w:abstractNumId="18" w15:restartNumberingAfterBreak="0">
    <w:nsid w:val="3D09363C"/>
    <w:multiLevelType w:val="singleLevel"/>
    <w:tmpl w:val="90102A8E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9" w15:restartNumberingAfterBreak="0">
    <w:nsid w:val="44CE52CE"/>
    <w:multiLevelType w:val="multilevel"/>
    <w:tmpl w:val="45AADBF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</w:lvl>
    <w:lvl w:ilvl="1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C323A"/>
    <w:multiLevelType w:val="singleLevel"/>
    <w:tmpl w:val="3DE4B47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47E25B26"/>
    <w:multiLevelType w:val="singleLevel"/>
    <w:tmpl w:val="94DC5934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2" w15:restartNumberingAfterBreak="0">
    <w:nsid w:val="4A76561D"/>
    <w:multiLevelType w:val="singleLevel"/>
    <w:tmpl w:val="985C77F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Ansi="Century" w:hint="eastAsia"/>
      </w:rPr>
    </w:lvl>
  </w:abstractNum>
  <w:abstractNum w:abstractNumId="23" w15:restartNumberingAfterBreak="0">
    <w:nsid w:val="4D3D5D74"/>
    <w:multiLevelType w:val="singleLevel"/>
    <w:tmpl w:val="D8F85E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4" w15:restartNumberingAfterBreak="0">
    <w:nsid w:val="502F63C3"/>
    <w:multiLevelType w:val="singleLevel"/>
    <w:tmpl w:val="F16A055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25" w15:restartNumberingAfterBreak="0">
    <w:nsid w:val="53AC2AFC"/>
    <w:multiLevelType w:val="singleLevel"/>
    <w:tmpl w:val="E4FC3C2E"/>
    <w:lvl w:ilvl="0">
      <w:start w:val="2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6" w15:restartNumberingAfterBreak="0">
    <w:nsid w:val="54825910"/>
    <w:multiLevelType w:val="singleLevel"/>
    <w:tmpl w:val="369EB2AC"/>
    <w:lvl w:ilvl="0">
      <w:start w:val="2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7" w15:restartNumberingAfterBreak="0">
    <w:nsid w:val="549F170C"/>
    <w:multiLevelType w:val="multilevel"/>
    <w:tmpl w:val="6632E900"/>
    <w:lvl w:ilvl="0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7565889"/>
    <w:multiLevelType w:val="singleLevel"/>
    <w:tmpl w:val="9844E43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 w15:restartNumberingAfterBreak="0">
    <w:nsid w:val="58044F9E"/>
    <w:multiLevelType w:val="singleLevel"/>
    <w:tmpl w:val="EE944E08"/>
    <w:lvl w:ilvl="0">
      <w:start w:val="6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0" w15:restartNumberingAfterBreak="0">
    <w:nsid w:val="5DA30859"/>
    <w:multiLevelType w:val="singleLevel"/>
    <w:tmpl w:val="B8D8DD0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1" w15:restartNumberingAfterBreak="0">
    <w:nsid w:val="644C768D"/>
    <w:multiLevelType w:val="singleLevel"/>
    <w:tmpl w:val="E6B8D43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2" w15:restartNumberingAfterBreak="0">
    <w:nsid w:val="6E7249FC"/>
    <w:multiLevelType w:val="singleLevel"/>
    <w:tmpl w:val="370420A6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3" w15:restartNumberingAfterBreak="0">
    <w:nsid w:val="6E946140"/>
    <w:multiLevelType w:val="singleLevel"/>
    <w:tmpl w:val="A75878F6"/>
    <w:lvl w:ilvl="0">
      <w:start w:val="3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4" w15:restartNumberingAfterBreak="0">
    <w:nsid w:val="6F6079E6"/>
    <w:multiLevelType w:val="singleLevel"/>
    <w:tmpl w:val="8E86434E"/>
    <w:lvl w:ilvl="0">
      <w:start w:val="1"/>
      <w:numFmt w:val="decimalFullWidth"/>
      <w:lvlText w:val="第%1節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35" w15:restartNumberingAfterBreak="0">
    <w:nsid w:val="70DB4775"/>
    <w:multiLevelType w:val="singleLevel"/>
    <w:tmpl w:val="4014D0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6" w15:restartNumberingAfterBreak="0">
    <w:nsid w:val="72236B9A"/>
    <w:multiLevelType w:val="singleLevel"/>
    <w:tmpl w:val="8F82092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37" w15:restartNumberingAfterBreak="0">
    <w:nsid w:val="7EAA1351"/>
    <w:multiLevelType w:val="singleLevel"/>
    <w:tmpl w:val="FD02E8EC"/>
    <w:lvl w:ilvl="0">
      <w:start w:val="4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"/>
  </w:num>
  <w:num w:numId="5">
    <w:abstractNumId w:val="12"/>
  </w:num>
  <w:num w:numId="6">
    <w:abstractNumId w:val="36"/>
  </w:num>
  <w:num w:numId="7">
    <w:abstractNumId w:val="20"/>
  </w:num>
  <w:num w:numId="8">
    <w:abstractNumId w:val="35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30"/>
  </w:num>
  <w:num w:numId="14">
    <w:abstractNumId w:val="10"/>
  </w:num>
  <w:num w:numId="15">
    <w:abstractNumId w:val="15"/>
  </w:num>
  <w:num w:numId="16">
    <w:abstractNumId w:val="26"/>
  </w:num>
  <w:num w:numId="17">
    <w:abstractNumId w:val="31"/>
  </w:num>
  <w:num w:numId="18">
    <w:abstractNumId w:val="25"/>
  </w:num>
  <w:num w:numId="19">
    <w:abstractNumId w:val="32"/>
  </w:num>
  <w:num w:numId="20">
    <w:abstractNumId w:val="33"/>
  </w:num>
  <w:num w:numId="21">
    <w:abstractNumId w:val="4"/>
  </w:num>
  <w:num w:numId="22">
    <w:abstractNumId w:val="28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18"/>
  </w:num>
  <w:num w:numId="28">
    <w:abstractNumId w:val="2"/>
  </w:num>
  <w:num w:numId="29">
    <w:abstractNumId w:val="29"/>
  </w:num>
  <w:num w:numId="30">
    <w:abstractNumId w:val="7"/>
  </w:num>
  <w:num w:numId="31">
    <w:abstractNumId w:val="13"/>
  </w:num>
  <w:num w:numId="32">
    <w:abstractNumId w:val="9"/>
  </w:num>
  <w:num w:numId="33">
    <w:abstractNumId w:val="24"/>
  </w:num>
  <w:num w:numId="34">
    <w:abstractNumId w:val="6"/>
  </w:num>
  <w:num w:numId="35">
    <w:abstractNumId w:val="22"/>
  </w:num>
  <w:num w:numId="36">
    <w:abstractNumId w:val="27"/>
  </w:num>
  <w:num w:numId="37">
    <w:abstractNumId w:val="0"/>
  </w:num>
  <w:num w:numId="38">
    <w:abstractNumId w:val="19"/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A4"/>
    <w:rsid w:val="00144958"/>
    <w:rsid w:val="002508A1"/>
    <w:rsid w:val="002604C4"/>
    <w:rsid w:val="002C1E51"/>
    <w:rsid w:val="003A5DEC"/>
    <w:rsid w:val="003C2B34"/>
    <w:rsid w:val="00450274"/>
    <w:rsid w:val="005A4A70"/>
    <w:rsid w:val="00663031"/>
    <w:rsid w:val="006E50A4"/>
    <w:rsid w:val="007C5021"/>
    <w:rsid w:val="008E7293"/>
    <w:rsid w:val="00AA2372"/>
    <w:rsid w:val="00B2296C"/>
    <w:rsid w:val="00E67FC9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87FDBB-7472-4CBB-89EF-89EA8BD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spacing w:val="-1"/>
      <w:szCs w:val="24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明朝"/>
    </w:rPr>
  </w:style>
  <w:style w:type="paragraph" w:styleId="a8">
    <w:name w:val="Closing"/>
    <w:basedOn w:val="a"/>
    <w:pPr>
      <w:jc w:val="right"/>
    </w:pPr>
    <w:rPr>
      <w:rFonts w:ascii="ＭＳ 明朝"/>
    </w:rPr>
  </w:style>
  <w:style w:type="paragraph" w:styleId="a9">
    <w:name w:val="Block Text"/>
    <w:basedOn w:val="a"/>
    <w:pPr>
      <w:autoSpaceDE w:val="0"/>
      <w:autoSpaceDN w:val="0"/>
      <w:adjustRightInd w:val="0"/>
      <w:ind w:left="800" w:right="805"/>
    </w:pPr>
    <w:rPr>
      <w:rFonts w:ascii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F79C7ECE</Template>
  <TotalTime>0</TotalTime>
  <Pages>1</Pages>
  <Words>169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 博</dc:creator>
  <cp:keywords/>
  <dc:description/>
  <cp:lastModifiedBy>小代田 邦一</cp:lastModifiedBy>
  <cp:revision>2</cp:revision>
  <cp:lastPrinted>2012-01-28T06:24:00Z</cp:lastPrinted>
  <dcterms:created xsi:type="dcterms:W3CDTF">2021-09-13T00:36:00Z</dcterms:created>
  <dcterms:modified xsi:type="dcterms:W3CDTF">2021-09-13T00:36:00Z</dcterms:modified>
</cp:coreProperties>
</file>