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7F" w:rsidRPr="002061B2" w:rsidRDefault="009B0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別記様式第１号の２（第３条</w:t>
      </w:r>
      <w:r w:rsidR="00F101A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第５１条の８関係）</w:t>
      </w:r>
    </w:p>
    <w:p w:rsidR="001B4837" w:rsidRDefault="001B4837" w:rsidP="007D5BF3">
      <w:pPr>
        <w:jc w:val="center"/>
        <w:rPr>
          <w:sz w:val="24"/>
          <w:szCs w:val="24"/>
        </w:rPr>
      </w:pPr>
    </w:p>
    <w:p w:rsidR="009B077F" w:rsidRPr="00ED7024" w:rsidRDefault="009B077F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消防計画作成（変更）届出書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24"/>
        <w:gridCol w:w="2304"/>
      </w:tblGrid>
      <w:tr w:rsidR="009B077F" w:rsidRPr="00A95419" w:rsidTr="00DB29F7">
        <w:tc>
          <w:tcPr>
            <w:tcW w:w="9356" w:type="dxa"/>
            <w:gridSpan w:val="3"/>
          </w:tcPr>
          <w:p w:rsidR="009B077F" w:rsidRPr="00B80112" w:rsidRDefault="009B077F" w:rsidP="00B80112">
            <w:pPr>
              <w:wordWrap w:val="0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9B077F" w:rsidRPr="00B80112" w:rsidRDefault="001223A2" w:rsidP="007854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F258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9B077F" w:rsidRPr="00B80112" w:rsidRDefault="003E6CF2" w:rsidP="00B80112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77F" w:rsidRPr="00BC20F9" w:rsidRDefault="009B077F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9B077F" w:rsidRPr="00BC20F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77F" w:rsidRPr="00B80112">
              <w:rPr>
                <w:rFonts w:hint="eastAsia"/>
                <w:sz w:val="24"/>
                <w:szCs w:val="24"/>
              </w:rPr>
              <w:t>防火</w:t>
            </w:r>
            <w:r w:rsidR="009B077F" w:rsidRPr="00B80112">
              <w:rPr>
                <w:sz w:val="24"/>
                <w:szCs w:val="24"/>
              </w:rPr>
              <w:t xml:space="preserve"> </w:t>
            </w:r>
            <w:r w:rsidR="009B077F" w:rsidRPr="00B80112">
              <w:rPr>
                <w:rFonts w:hint="eastAsia"/>
                <w:sz w:val="24"/>
                <w:szCs w:val="24"/>
              </w:rPr>
              <w:t xml:space="preserve">　　　</w:t>
            </w:r>
            <w:r w:rsidR="009B077F" w:rsidRPr="00B80112">
              <w:rPr>
                <w:sz w:val="24"/>
                <w:szCs w:val="24"/>
              </w:rPr>
              <w:t xml:space="preserve">                                   </w:t>
            </w:r>
          </w:p>
          <w:p w:rsidR="009B077F" w:rsidRPr="00B80112" w:rsidRDefault="009B077F" w:rsidP="00B80112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防災　　　</w:t>
            </w:r>
            <w:r w:rsidRPr="00B80112">
              <w:rPr>
                <w:sz w:val="24"/>
                <w:szCs w:val="24"/>
              </w:rPr>
              <w:t xml:space="preserve">                                    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管理権原者</w:t>
            </w:r>
            <w:r w:rsidRPr="00B80112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B80112">
              <w:rPr>
                <w:sz w:val="24"/>
                <w:szCs w:val="24"/>
              </w:rPr>
              <w:t xml:space="preserve">                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jc w:val="right"/>
              <w:rPr>
                <w:sz w:val="20"/>
                <w:szCs w:val="20"/>
              </w:rPr>
            </w:pPr>
            <w:r w:rsidRPr="00B80112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B80112">
              <w:rPr>
                <w:sz w:val="20"/>
                <w:szCs w:val="20"/>
              </w:rPr>
              <w:t xml:space="preserve">   </w:t>
            </w:r>
            <w:r w:rsidRPr="00B80112">
              <w:rPr>
                <w:rFonts w:hint="eastAsia"/>
                <w:sz w:val="20"/>
                <w:szCs w:val="20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3E6CF2" w:rsidP="00B8011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77F" w:rsidRPr="00A95419" w:rsidRDefault="009B077F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9B077F" w:rsidRPr="00BC20F9" w:rsidRDefault="009B077F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9B077F" w:rsidRPr="00A9541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9B077F" w:rsidRPr="00BC20F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77F" w:rsidRPr="00B80112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9B077F" w:rsidRPr="00B80112" w:rsidRDefault="009B077F" w:rsidP="00F101A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別添のとおり、</w:t>
            </w:r>
            <w:r w:rsidRPr="00B80112">
              <w:rPr>
                <w:sz w:val="24"/>
                <w:szCs w:val="24"/>
              </w:rPr>
              <w:t xml:space="preserve"> </w:t>
            </w:r>
            <w:r w:rsidRPr="00B80112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80112">
              <w:rPr>
                <w:sz w:val="24"/>
                <w:szCs w:val="24"/>
              </w:rPr>
              <w:t xml:space="preserve"> </w:t>
            </w:r>
            <w:r w:rsidRPr="00B80112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DB29F7">
        <w:tc>
          <w:tcPr>
            <w:tcW w:w="3828" w:type="dxa"/>
            <w:vAlign w:val="center"/>
          </w:tcPr>
          <w:p w:rsidR="009B077F" w:rsidRPr="00B80112" w:rsidRDefault="009B077F" w:rsidP="007645F6">
            <w:pPr>
              <w:rPr>
                <w:kern w:val="0"/>
                <w:sz w:val="24"/>
                <w:szCs w:val="24"/>
              </w:rPr>
            </w:pPr>
            <w:r w:rsidRPr="00B8678F">
              <w:rPr>
                <w:rFonts w:hint="eastAsia"/>
                <w:spacing w:val="60"/>
                <w:kern w:val="0"/>
                <w:sz w:val="24"/>
                <w:szCs w:val="24"/>
                <w:fitText w:val="1680" w:id="334189056"/>
              </w:rPr>
              <w:t>防火対象</w:t>
            </w:r>
            <w:r w:rsidRPr="00B8678F">
              <w:rPr>
                <w:rFonts w:hint="eastAsia"/>
                <w:kern w:val="0"/>
                <w:sz w:val="24"/>
                <w:szCs w:val="24"/>
                <w:fitText w:val="1680" w:id="334189056"/>
              </w:rPr>
              <w:t>物</w:t>
            </w:r>
          </w:p>
          <w:p w:rsidR="009B077F" w:rsidRPr="00B80112" w:rsidRDefault="009B077F" w:rsidP="00F101AC">
            <w:pPr>
              <w:ind w:firstLineChars="300" w:firstLine="720"/>
              <w:rPr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528" w:type="dxa"/>
            <w:gridSpan w:val="2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DB29F7">
        <w:tc>
          <w:tcPr>
            <w:tcW w:w="3828" w:type="dxa"/>
            <w:vAlign w:val="center"/>
          </w:tcPr>
          <w:p w:rsidR="009B077F" w:rsidRPr="00B80112" w:rsidRDefault="009B077F" w:rsidP="00B80112">
            <w:pPr>
              <w:jc w:val="left"/>
              <w:rPr>
                <w:kern w:val="0"/>
                <w:sz w:val="24"/>
                <w:szCs w:val="24"/>
              </w:rPr>
            </w:pPr>
            <w:r w:rsidRPr="00B8678F">
              <w:rPr>
                <w:rFonts w:hint="eastAsia"/>
                <w:spacing w:val="60"/>
                <w:kern w:val="0"/>
                <w:sz w:val="24"/>
                <w:szCs w:val="24"/>
                <w:fitText w:val="1680" w:id="334189057"/>
              </w:rPr>
              <w:t>防火対象</w:t>
            </w:r>
            <w:r w:rsidRPr="00B8678F">
              <w:rPr>
                <w:rFonts w:hint="eastAsia"/>
                <w:kern w:val="0"/>
                <w:sz w:val="24"/>
                <w:szCs w:val="24"/>
                <w:fitText w:val="1680" w:id="334189057"/>
              </w:rPr>
              <w:t>物</w:t>
            </w:r>
          </w:p>
          <w:p w:rsidR="009B077F" w:rsidRPr="00B80112" w:rsidRDefault="009B077F" w:rsidP="00F101AC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528" w:type="dxa"/>
            <w:gridSpan w:val="2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DB29F7">
        <w:tc>
          <w:tcPr>
            <w:tcW w:w="3828" w:type="dxa"/>
            <w:vAlign w:val="center"/>
          </w:tcPr>
          <w:p w:rsidR="009B077F" w:rsidRPr="00B80112" w:rsidRDefault="009B077F" w:rsidP="00C80641">
            <w:pPr>
              <w:rPr>
                <w:kern w:val="0"/>
                <w:sz w:val="24"/>
                <w:szCs w:val="24"/>
              </w:rPr>
            </w:pPr>
            <w:r w:rsidRPr="00B8678F">
              <w:rPr>
                <w:rFonts w:hint="eastAsia"/>
                <w:spacing w:val="60"/>
                <w:kern w:val="0"/>
                <w:sz w:val="24"/>
                <w:szCs w:val="24"/>
                <w:fitText w:val="1680" w:id="334189058"/>
              </w:rPr>
              <w:t>防火対象</w:t>
            </w:r>
            <w:r w:rsidRPr="00B8678F">
              <w:rPr>
                <w:rFonts w:hint="eastAsia"/>
                <w:kern w:val="0"/>
                <w:sz w:val="24"/>
                <w:szCs w:val="24"/>
                <w:fitText w:val="1680" w:id="334189058"/>
              </w:rPr>
              <w:t>物</w:t>
            </w:r>
          </w:p>
          <w:p w:rsidR="009B077F" w:rsidRPr="00B80112" w:rsidRDefault="009B077F" w:rsidP="00F101AC">
            <w:pPr>
              <w:ind w:firstLineChars="300" w:firstLine="720"/>
              <w:rPr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B80112">
              <w:rPr>
                <w:kern w:val="0"/>
                <w:sz w:val="24"/>
                <w:szCs w:val="24"/>
              </w:rPr>
              <w:t xml:space="preserve">    </w:t>
            </w:r>
            <w:r w:rsidRPr="00B80112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9B077F" w:rsidRPr="00B80112" w:rsidRDefault="009B077F" w:rsidP="007645F6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9B077F" w:rsidRPr="00B80112" w:rsidRDefault="009B077F" w:rsidP="00C80641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224" w:type="dxa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9B077F" w:rsidRPr="00B80112" w:rsidRDefault="009B077F" w:rsidP="009C1A64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令別表第１</w:t>
            </w:r>
          </w:p>
          <w:p w:rsidR="009B077F" w:rsidRPr="00B80112" w:rsidRDefault="009B077F" w:rsidP="00F101AC">
            <w:pPr>
              <w:rPr>
                <w:sz w:val="24"/>
                <w:szCs w:val="24"/>
              </w:rPr>
            </w:pPr>
          </w:p>
          <w:p w:rsidR="009B077F" w:rsidRPr="00B80112" w:rsidRDefault="009B077F" w:rsidP="00F101AC">
            <w:pPr>
              <w:rPr>
                <w:sz w:val="24"/>
                <w:szCs w:val="24"/>
              </w:rPr>
            </w:pPr>
            <w:r w:rsidRPr="00B80112">
              <w:rPr>
                <w:sz w:val="24"/>
                <w:szCs w:val="24"/>
              </w:rPr>
              <w:t>(</w:t>
            </w:r>
            <w:r w:rsidRPr="00B80112">
              <w:rPr>
                <w:rFonts w:hint="eastAsia"/>
                <w:sz w:val="24"/>
                <w:szCs w:val="24"/>
              </w:rPr>
              <w:t xml:space="preserve">　　　</w:t>
            </w:r>
            <w:r w:rsidRPr="00B80112">
              <w:rPr>
                <w:sz w:val="24"/>
                <w:szCs w:val="24"/>
              </w:rPr>
              <w:t xml:space="preserve">) </w:t>
            </w:r>
            <w:r w:rsidRPr="00B80112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9B077F" w:rsidRPr="00A95419" w:rsidTr="00DB29F7">
        <w:tc>
          <w:tcPr>
            <w:tcW w:w="3828" w:type="dxa"/>
            <w:vAlign w:val="center"/>
          </w:tcPr>
          <w:p w:rsidR="009B077F" w:rsidRPr="00B80112" w:rsidRDefault="009B077F" w:rsidP="00C80641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その他必要な事項</w:t>
            </w:r>
          </w:p>
          <w:p w:rsidR="009B077F" w:rsidRPr="00B80112" w:rsidRDefault="009B077F" w:rsidP="00C80641">
            <w:pPr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528" w:type="dxa"/>
            <w:gridSpan w:val="2"/>
          </w:tcPr>
          <w:p w:rsidR="009B077F" w:rsidRPr="00B80112" w:rsidRDefault="00F6147E" w:rsidP="00B801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防火管理業務の委託　　有　　無</w:t>
            </w:r>
          </w:p>
          <w:p w:rsidR="009B077F" w:rsidRPr="00F6147E" w:rsidRDefault="00F6147E" w:rsidP="00B801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緊急時の連絡先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DB29F7">
        <w:tc>
          <w:tcPr>
            <w:tcW w:w="3828" w:type="dxa"/>
          </w:tcPr>
          <w:p w:rsidR="009B077F" w:rsidRPr="00B80112" w:rsidRDefault="009B077F" w:rsidP="00B80112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528" w:type="dxa"/>
            <w:gridSpan w:val="2"/>
          </w:tcPr>
          <w:p w:rsidR="009B077F" w:rsidRPr="00B80112" w:rsidRDefault="009B077F" w:rsidP="00B80112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9B077F" w:rsidRPr="00A95419" w:rsidTr="00DB29F7">
        <w:tc>
          <w:tcPr>
            <w:tcW w:w="3828" w:type="dxa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</w:tbl>
    <w:p w:rsidR="009B077F" w:rsidRPr="00A95419" w:rsidRDefault="009B077F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9B077F" w:rsidRPr="00A95419" w:rsidRDefault="007450CE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bookmarkStart w:id="0" w:name="_GoBack"/>
      <w:bookmarkEnd w:id="0"/>
      <w:r w:rsidR="009B077F" w:rsidRPr="00A95419">
        <w:rPr>
          <w:rFonts w:hint="eastAsia"/>
          <w:sz w:val="24"/>
          <w:szCs w:val="24"/>
        </w:rPr>
        <w:t>規格</w:t>
      </w:r>
      <w:r w:rsidR="009B077F" w:rsidRPr="00A95419">
        <w:rPr>
          <w:sz w:val="24"/>
          <w:szCs w:val="24"/>
        </w:rPr>
        <w:t>A</w:t>
      </w:r>
      <w:r w:rsidR="009B077F" w:rsidRPr="00A95419">
        <w:rPr>
          <w:rFonts w:hint="eastAsia"/>
          <w:sz w:val="24"/>
          <w:szCs w:val="24"/>
        </w:rPr>
        <w:t>４とすること。</w:t>
      </w:r>
    </w:p>
    <w:p w:rsidR="001B4837" w:rsidRDefault="001B4837" w:rsidP="001B4837">
      <w:pPr>
        <w:ind w:firstLineChars="100" w:firstLine="21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BDD183" wp14:editId="161B4823">
                <wp:simplePos x="0" y="0"/>
                <wp:positionH relativeFrom="column">
                  <wp:posOffset>298260</wp:posOffset>
                </wp:positionH>
                <wp:positionV relativeFrom="paragraph">
                  <wp:posOffset>76835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77F" w:rsidRPr="00A9541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9B077F" w:rsidRPr="00A95419" w:rsidRDefault="009B077F" w:rsidP="00F101A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D183" id="テキスト ボックス 3" o:spid="_x0000_s1028" type="#_x0000_t202" style="position:absolute;left:0;text-align:left;margin-left:23.5pt;margin-top:6.0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hTVUJd4AAAAJAQAADwAAAAAAAAAAAAAAAAC5BAAAZHJzL2Rv&#10;d25yZXYueG1sUEsFBgAAAAAEAAQA8wAAAMQFAAAAAA==&#10;" filled="f" stroked="f" strokeweight=".5pt">
                <v:path arrowok="t"/>
                <v:textbox>
                  <w:txbxContent>
                    <w:p w:rsidR="009B077F" w:rsidRPr="00A95419" w:rsidRDefault="009B077F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9B077F" w:rsidRPr="00A95419" w:rsidRDefault="009B077F" w:rsidP="00F101A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B4837" w:rsidRDefault="009B077F" w:rsidP="001B483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　　　　の横書きの文字について</w:t>
      </w:r>
      <w:r w:rsidRPr="00A9541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A95419">
        <w:rPr>
          <w:rFonts w:hint="eastAsia"/>
          <w:sz w:val="24"/>
          <w:szCs w:val="24"/>
        </w:rPr>
        <w:t>該当しない文字を横線で消すこと。</w:t>
      </w:r>
    </w:p>
    <w:p w:rsidR="001B4837" w:rsidRDefault="001B4837" w:rsidP="001B4837">
      <w:pPr>
        <w:ind w:firstLineChars="100" w:firstLine="240"/>
        <w:jc w:val="left"/>
        <w:rPr>
          <w:sz w:val="24"/>
          <w:szCs w:val="24"/>
        </w:rPr>
      </w:pPr>
    </w:p>
    <w:p w:rsidR="009B077F" w:rsidRPr="00A95419" w:rsidRDefault="009B077F" w:rsidP="001B4837">
      <w:pPr>
        <w:ind w:firstLineChars="100" w:firstLine="24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9B077F" w:rsidRPr="00A95419" w:rsidSect="00DB29F7">
      <w:pgSz w:w="11906" w:h="16838"/>
      <w:pgMar w:top="567" w:right="1418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39" w:rsidRDefault="00D36539" w:rsidP="00B01445">
      <w:r>
        <w:separator/>
      </w:r>
    </w:p>
  </w:endnote>
  <w:endnote w:type="continuationSeparator" w:id="0">
    <w:p w:rsidR="00D36539" w:rsidRDefault="00D36539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39" w:rsidRDefault="00D36539" w:rsidP="00B01445">
      <w:r>
        <w:separator/>
      </w:r>
    </w:p>
  </w:footnote>
  <w:footnote w:type="continuationSeparator" w:id="0">
    <w:p w:rsidR="00D36539" w:rsidRDefault="00D36539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536C0"/>
    <w:rsid w:val="00072530"/>
    <w:rsid w:val="000730AC"/>
    <w:rsid w:val="000A421C"/>
    <w:rsid w:val="000C4E8D"/>
    <w:rsid w:val="000D765D"/>
    <w:rsid w:val="000E786B"/>
    <w:rsid w:val="0010160D"/>
    <w:rsid w:val="001223A2"/>
    <w:rsid w:val="00126835"/>
    <w:rsid w:val="00127679"/>
    <w:rsid w:val="00144F1B"/>
    <w:rsid w:val="001679E4"/>
    <w:rsid w:val="001867E0"/>
    <w:rsid w:val="0019206C"/>
    <w:rsid w:val="001B35FF"/>
    <w:rsid w:val="001B4837"/>
    <w:rsid w:val="001D03DA"/>
    <w:rsid w:val="002061B2"/>
    <w:rsid w:val="002134A8"/>
    <w:rsid w:val="00246F2D"/>
    <w:rsid w:val="003E6CF2"/>
    <w:rsid w:val="003F350D"/>
    <w:rsid w:val="004258C5"/>
    <w:rsid w:val="00433955"/>
    <w:rsid w:val="00452296"/>
    <w:rsid w:val="00462137"/>
    <w:rsid w:val="00464839"/>
    <w:rsid w:val="005059D7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450CE"/>
    <w:rsid w:val="007645F6"/>
    <w:rsid w:val="00785455"/>
    <w:rsid w:val="007C28B3"/>
    <w:rsid w:val="007D5BF3"/>
    <w:rsid w:val="007E1358"/>
    <w:rsid w:val="008543D6"/>
    <w:rsid w:val="008E2BC2"/>
    <w:rsid w:val="00931EEE"/>
    <w:rsid w:val="0093564B"/>
    <w:rsid w:val="00953A5A"/>
    <w:rsid w:val="0096530B"/>
    <w:rsid w:val="00974983"/>
    <w:rsid w:val="00986B69"/>
    <w:rsid w:val="009A7137"/>
    <w:rsid w:val="009B077F"/>
    <w:rsid w:val="009C1A64"/>
    <w:rsid w:val="009E4CF5"/>
    <w:rsid w:val="00A11726"/>
    <w:rsid w:val="00A72464"/>
    <w:rsid w:val="00A95419"/>
    <w:rsid w:val="00AB541D"/>
    <w:rsid w:val="00B01445"/>
    <w:rsid w:val="00B37968"/>
    <w:rsid w:val="00B50557"/>
    <w:rsid w:val="00B80112"/>
    <w:rsid w:val="00B8678F"/>
    <w:rsid w:val="00B944EC"/>
    <w:rsid w:val="00BA3327"/>
    <w:rsid w:val="00BA4F8A"/>
    <w:rsid w:val="00BC20F9"/>
    <w:rsid w:val="00BD7247"/>
    <w:rsid w:val="00C01AAE"/>
    <w:rsid w:val="00C15CB5"/>
    <w:rsid w:val="00C30981"/>
    <w:rsid w:val="00C32182"/>
    <w:rsid w:val="00C52567"/>
    <w:rsid w:val="00C80641"/>
    <w:rsid w:val="00C9487E"/>
    <w:rsid w:val="00CB555A"/>
    <w:rsid w:val="00CC5660"/>
    <w:rsid w:val="00CD6229"/>
    <w:rsid w:val="00CF2586"/>
    <w:rsid w:val="00D049E2"/>
    <w:rsid w:val="00D316FF"/>
    <w:rsid w:val="00D36539"/>
    <w:rsid w:val="00D55FC3"/>
    <w:rsid w:val="00D92F42"/>
    <w:rsid w:val="00DB29F7"/>
    <w:rsid w:val="00E24809"/>
    <w:rsid w:val="00ED7024"/>
    <w:rsid w:val="00EE74F5"/>
    <w:rsid w:val="00F101AC"/>
    <w:rsid w:val="00F24A5D"/>
    <w:rsid w:val="00F44BF4"/>
    <w:rsid w:val="00F44CC9"/>
    <w:rsid w:val="00F6147E"/>
    <w:rsid w:val="00F731F3"/>
    <w:rsid w:val="00F81CBC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0144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771E7154</Template>
  <TotalTime>0</TotalTime>
  <Pages>1</Pages>
  <Words>330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2019-06-17T04:51:00Z</dcterms:created>
  <dcterms:modified xsi:type="dcterms:W3CDTF">2019-06-17T04:51:00Z</dcterms:modified>
</cp:coreProperties>
</file>