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750162" w:rsidRPr="004A72B0" w:rsidRDefault="00D6318A" w:rsidP="0013790D">
            <w:pPr>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3790D" w:rsidRDefault="0013790D" w:rsidP="0013790D">
                              <w:pPr>
                                <w:spacing w:line="180" w:lineRule="auto"/>
                              </w:pPr>
                              <w:r>
                                <w:rPr>
                                  <w:rFonts w:hint="eastAsia"/>
                                </w:rPr>
                                <w:t>防災</w:t>
                              </w:r>
                            </w:p>
                          </w:txbxContent>
                        </v:textbox>
                      </v:shape>
                    </v:group>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rPr>
          <w:trHeight w:val="2463"/>
        </w:trPr>
        <w:tc>
          <w:tcPr>
            <w:tcW w:w="9187" w:type="dxa"/>
            <w:gridSpan w:val="13"/>
          </w:tcPr>
          <w:p w:rsidR="00750162" w:rsidRPr="004A72B0" w:rsidRDefault="00750162">
            <w:pPr>
              <w:spacing w:before="60"/>
              <w:jc w:val="right"/>
            </w:pPr>
            <w:r w:rsidRPr="004A72B0">
              <w:rPr>
                <w:rFonts w:hint="eastAsia"/>
              </w:rPr>
              <w:t xml:space="preserve">年　　月　　日　</w:t>
            </w:r>
          </w:p>
          <w:p w:rsidR="00750162" w:rsidRPr="004A72B0" w:rsidRDefault="00A140C0" w:rsidP="009B10BC">
            <w:pPr>
              <w:ind w:firstLineChars="100" w:firstLine="210"/>
            </w:pPr>
            <w:r>
              <w:rPr>
                <w:rFonts w:hint="eastAsia"/>
              </w:rPr>
              <w:t xml:space="preserve">　　　　　　　　　　</w:t>
            </w:r>
            <w:r w:rsidR="00797A83">
              <w:rPr>
                <w:rFonts w:hint="eastAsia"/>
              </w:rPr>
              <w:t>様</w:t>
            </w:r>
          </w:p>
          <w:p w:rsidR="00750162" w:rsidRPr="004A72B0" w:rsidRDefault="008E7210" w:rsidP="00024F3A">
            <w:pPr>
              <w:ind w:right="1050" w:firstLineChars="2000" w:firstLine="4193"/>
            </w:pPr>
            <w:r w:rsidRPr="004A72B0">
              <w:rPr>
                <w:rFonts w:hint="eastAsia"/>
              </w:rPr>
              <w:t>届出者</w:t>
            </w:r>
          </w:p>
          <w:p w:rsidR="008E7210" w:rsidRPr="00630B77" w:rsidRDefault="00D6318A" w:rsidP="00461904">
            <w:pPr>
              <w:spacing w:after="120"/>
              <w:ind w:right="210"/>
              <w:jc w:val="right"/>
              <w:rPr>
                <w:u w:val="single"/>
              </w:rPr>
            </w:pPr>
            <w:r>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FB2B27" w:rsidRDefault="0013790D">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13790D" w:rsidRPr="00FB2B27" w:rsidRDefault="0013790D">
                            <w:pPr>
                              <w:rPr>
                                <w:sz w:val="16"/>
                                <w:szCs w:val="16"/>
                              </w:rPr>
                            </w:pPr>
                            <w:r w:rsidRPr="00FB2B27">
                              <w:rPr>
                                <w:rFonts w:hint="eastAsia"/>
                                <w:sz w:val="16"/>
                                <w:szCs w:val="16"/>
                              </w:rPr>
                              <w:t>（法人の場合は、名称及び代表者氏名）</w:t>
                            </w:r>
                          </w:p>
                        </w:txbxContent>
                      </v:textbox>
                    </v:shape>
                  </w:pict>
                </mc:Fallback>
              </mc:AlternateContent>
            </w:r>
            <w:r>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D6318A" w:rsidP="00461904">
            <w:pPr>
              <w:spacing w:after="120"/>
              <w:ind w:right="210"/>
              <w:jc w:val="right"/>
              <w:rPr>
                <w:u w:val="single"/>
              </w:rPr>
            </w:pPr>
            <w:r>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3790D" w:rsidRDefault="0013790D"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bookmarkStart w:id="0" w:name="_GoBack"/>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A80D6A">
              <w:rPr>
                <w:rFonts w:hint="eastAsia"/>
                <w:spacing w:val="120"/>
                <w:kern w:val="0"/>
                <w:fitText w:val="2100" w:id="30701313"/>
              </w:rPr>
              <w:t>防火対象</w:t>
            </w:r>
            <w:r w:rsidRPr="00A80D6A">
              <w:rPr>
                <w:rFonts w:hint="eastAsia"/>
                <w:spacing w:val="45"/>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bookmarkEnd w:id="0"/>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FD5396">
              <w:rPr>
                <w:rFonts w:hint="eastAsia"/>
                <w:spacing w:val="75"/>
                <w:kern w:val="0"/>
                <w:fitText w:val="2730" w:id="30703616"/>
              </w:rPr>
              <w:t>防火・防災管理</w:t>
            </w:r>
            <w:r w:rsidRPr="00FD5396">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A140C0">
              <w:rPr>
                <w:rFonts w:hint="eastAsia"/>
                <w:w w:val="84"/>
                <w:kern w:val="0"/>
                <w:sz w:val="20"/>
                <w:szCs w:val="18"/>
                <w:fitText w:val="2790" w:id="89287425"/>
              </w:rPr>
              <w:t>□</w:t>
            </w:r>
            <w:r w:rsidRPr="00A140C0">
              <w:rPr>
                <w:rFonts w:hint="eastAsia"/>
                <w:w w:val="84"/>
                <w:kern w:val="0"/>
                <w:sz w:val="18"/>
                <w:szCs w:val="18"/>
                <w:fitText w:val="2790" w:id="89287425"/>
              </w:rPr>
              <w:t>甲種（</w:t>
            </w:r>
            <w:r w:rsidRPr="00A140C0">
              <w:rPr>
                <w:rFonts w:hint="eastAsia"/>
                <w:w w:val="84"/>
                <w:kern w:val="0"/>
                <w:sz w:val="20"/>
                <w:szCs w:val="18"/>
                <w:fitText w:val="2790" w:id="89287425"/>
              </w:rPr>
              <w:t>□</w:t>
            </w:r>
            <w:r w:rsidR="004051BF" w:rsidRPr="00A140C0">
              <w:rPr>
                <w:rFonts w:hint="eastAsia"/>
                <w:w w:val="84"/>
                <w:kern w:val="0"/>
                <w:sz w:val="18"/>
                <w:szCs w:val="18"/>
                <w:fitText w:val="2790" w:id="89287425"/>
              </w:rPr>
              <w:t xml:space="preserve">新規講習　</w:t>
            </w:r>
            <w:r w:rsidRPr="00A140C0">
              <w:rPr>
                <w:rFonts w:hint="eastAsia"/>
                <w:w w:val="84"/>
                <w:kern w:val="0"/>
                <w:sz w:val="20"/>
                <w:szCs w:val="18"/>
                <w:fitText w:val="2790" w:id="89287425"/>
              </w:rPr>
              <w:t>□</w:t>
            </w:r>
            <w:r w:rsidRPr="00A140C0">
              <w:rPr>
                <w:rFonts w:hint="eastAsia"/>
                <w:w w:val="84"/>
                <w:kern w:val="0"/>
                <w:sz w:val="18"/>
                <w:szCs w:val="18"/>
                <w:fitText w:val="2790" w:id="89287425"/>
              </w:rPr>
              <w:t>再講習）</w:t>
            </w:r>
            <w:r w:rsidRPr="00A140C0">
              <w:rPr>
                <w:rFonts w:hint="eastAsia"/>
                <w:w w:val="84"/>
                <w:kern w:val="0"/>
                <w:sz w:val="20"/>
                <w:szCs w:val="18"/>
                <w:fitText w:val="2790" w:id="89287425"/>
              </w:rPr>
              <w:t>□</w:t>
            </w:r>
            <w:r w:rsidRPr="00A140C0">
              <w:rPr>
                <w:rFonts w:hint="eastAsia"/>
                <w:w w:val="84"/>
                <w:kern w:val="0"/>
                <w:sz w:val="18"/>
                <w:szCs w:val="18"/>
                <w:fitText w:val="2790" w:id="89287425"/>
              </w:rPr>
              <w:t>乙</w:t>
            </w:r>
            <w:r w:rsidRPr="00A140C0">
              <w:rPr>
                <w:rFonts w:hint="eastAsia"/>
                <w:spacing w:val="45"/>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A140C0">
              <w:rPr>
                <w:rFonts w:hint="eastAsia"/>
                <w:spacing w:val="15"/>
                <w:w w:val="95"/>
                <w:kern w:val="0"/>
                <w:sz w:val="20"/>
                <w:szCs w:val="18"/>
                <w:fitText w:val="2970" w:id="88953090"/>
              </w:rPr>
              <w:t>□</w:t>
            </w:r>
            <w:r w:rsidRPr="00A140C0">
              <w:rPr>
                <w:rFonts w:hint="eastAsia"/>
                <w:spacing w:val="15"/>
                <w:w w:val="95"/>
                <w:kern w:val="0"/>
                <w:sz w:val="18"/>
                <w:szCs w:val="18"/>
                <w:fitText w:val="2970" w:id="88953090"/>
              </w:rPr>
              <w:t>防災管理（</w:t>
            </w:r>
            <w:r w:rsidRPr="00A140C0">
              <w:rPr>
                <w:rFonts w:hint="eastAsia"/>
                <w:spacing w:val="15"/>
                <w:w w:val="95"/>
                <w:kern w:val="0"/>
                <w:sz w:val="20"/>
                <w:szCs w:val="18"/>
                <w:fitText w:val="2970" w:id="88953090"/>
              </w:rPr>
              <w:t>□</w:t>
            </w:r>
            <w:r w:rsidR="00E074C3" w:rsidRPr="00A140C0">
              <w:rPr>
                <w:rFonts w:hint="eastAsia"/>
                <w:spacing w:val="15"/>
                <w:w w:val="95"/>
                <w:kern w:val="0"/>
                <w:sz w:val="18"/>
                <w:szCs w:val="18"/>
                <w:fitText w:val="2970" w:id="88953090"/>
              </w:rPr>
              <w:t xml:space="preserve">新規講習　</w:t>
            </w:r>
            <w:r w:rsidRPr="00A140C0">
              <w:rPr>
                <w:rFonts w:hint="eastAsia"/>
                <w:spacing w:val="15"/>
                <w:w w:val="95"/>
                <w:kern w:val="0"/>
                <w:sz w:val="20"/>
                <w:szCs w:val="18"/>
                <w:fitText w:val="2970" w:id="88953090"/>
              </w:rPr>
              <w:t>□</w:t>
            </w:r>
            <w:r w:rsidRPr="00A140C0">
              <w:rPr>
                <w:rFonts w:hint="eastAsia"/>
                <w:spacing w:val="15"/>
                <w:w w:val="95"/>
                <w:kern w:val="0"/>
                <w:sz w:val="18"/>
                <w:szCs w:val="18"/>
                <w:fitText w:val="2970" w:id="88953090"/>
              </w:rPr>
              <w:t>再講習</w:t>
            </w:r>
            <w:r w:rsidRPr="00A140C0">
              <w:rPr>
                <w:rFonts w:hint="eastAsia"/>
                <w:spacing w:val="-75"/>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A140C0">
              <w:rPr>
                <w:rFonts w:hint="eastAsia"/>
                <w:spacing w:val="15"/>
                <w:w w:val="98"/>
                <w:kern w:val="0"/>
                <w:sz w:val="18"/>
                <w:szCs w:val="18"/>
                <w:fitText w:val="2916" w:id="89348097"/>
              </w:rPr>
              <w:t xml:space="preserve">令第３条第１項第　　号(　　　　 </w:t>
            </w:r>
            <w:r w:rsidRPr="00A140C0">
              <w:rPr>
                <w:rFonts w:hint="eastAsia"/>
                <w:spacing w:val="-60"/>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D6318A">
              <w:rPr>
                <w:rFonts w:hint="eastAsia"/>
                <w:spacing w:val="30"/>
                <w:kern w:val="0"/>
                <w:sz w:val="18"/>
                <w:szCs w:val="18"/>
                <w:fitText w:val="864" w:id="89289987"/>
              </w:rPr>
              <w:t xml:space="preserve">(　　 </w:t>
            </w:r>
            <w:r w:rsidR="00A20A02" w:rsidRPr="00D6318A">
              <w:rPr>
                <w:rFonts w:hint="eastAsia"/>
                <w:spacing w:val="15"/>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A140C0">
              <w:rPr>
                <w:rFonts w:hint="eastAsia"/>
                <w:spacing w:val="15"/>
                <w:w w:val="98"/>
                <w:kern w:val="0"/>
                <w:sz w:val="18"/>
                <w:szCs w:val="18"/>
                <w:fitText w:val="2916" w:id="89348098"/>
              </w:rPr>
              <w:t xml:space="preserve">規則第２条第　　号(　　　　　　 </w:t>
            </w:r>
            <w:r w:rsidRPr="00A140C0">
              <w:rPr>
                <w:rFonts w:hint="eastAsia"/>
                <w:spacing w:val="-60"/>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D6318A">
              <w:rPr>
                <w:rFonts w:hint="eastAsia"/>
                <w:kern w:val="0"/>
                <w:sz w:val="18"/>
                <w:szCs w:val="18"/>
                <w:fitText w:val="864" w:id="89289988"/>
              </w:rPr>
              <w:t xml:space="preserve">(　　　 </w:t>
            </w:r>
            <w:r w:rsidRPr="00D6318A">
              <w:rPr>
                <w:rFonts w:hint="eastAsia"/>
                <w:spacing w:val="45"/>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FD5396">
              <w:rPr>
                <w:rFonts w:hint="eastAsia"/>
                <w:spacing w:val="210"/>
                <w:kern w:val="0"/>
                <w:szCs w:val="21"/>
                <w:fitText w:val="840" w:id="96726784"/>
              </w:rPr>
              <w:t>解</w:t>
            </w:r>
            <w:r w:rsidRPr="00FD5396">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Default="006B57A8"/>
          <w:p w:rsidR="0013790D" w:rsidRPr="004A72B0" w:rsidRDefault="0013790D"/>
        </w:tc>
      </w:tr>
      <w:tr w:rsidR="00A20A02" w:rsidRPr="004A72B0" w:rsidTr="00A91978">
        <w:trPr>
          <w:trHeight w:val="330"/>
        </w:trPr>
        <w:tc>
          <w:tcPr>
            <w:tcW w:w="838"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rPr>
          <w:trHeight w:val="688"/>
        </w:trPr>
        <w:tc>
          <w:tcPr>
            <w:tcW w:w="2974" w:type="dxa"/>
            <w:gridSpan w:val="7"/>
          </w:tcPr>
          <w:p w:rsidR="00E1324E" w:rsidRDefault="00E1324E"/>
          <w:p w:rsidR="0013790D" w:rsidRPr="004A72B0" w:rsidRDefault="0013790D"/>
        </w:tc>
        <w:tc>
          <w:tcPr>
            <w:tcW w:w="6213" w:type="dxa"/>
            <w:gridSpan w:val="6"/>
          </w:tcPr>
          <w:p w:rsidR="00A20A02" w:rsidRDefault="00A20A02"/>
          <w:p w:rsidR="004A72B0" w:rsidRPr="004A72B0" w:rsidRDefault="004A72B0"/>
        </w:tc>
      </w:tr>
      <w:tr w:rsidR="00A20A02" w:rsidRPr="004A72B0" w:rsidTr="00B7643F">
        <w:trPr>
          <w:trHeight w:val="280"/>
        </w:trPr>
        <w:tc>
          <w:tcPr>
            <w:tcW w:w="9187" w:type="dxa"/>
            <w:gridSpan w:val="13"/>
            <w:tcBorders>
              <w:left w:val="nil"/>
              <w:bottom w:val="nil"/>
              <w:right w:val="nil"/>
            </w:tcBorders>
          </w:tcPr>
          <w:p w:rsidR="0013790D" w:rsidRDefault="00D6318A"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140C0">
              <w:rPr>
                <w:rFonts w:hint="eastAsia"/>
                <w:sz w:val="18"/>
                <w:szCs w:val="18"/>
              </w:rPr>
              <w:t>１　この用紙の大きさは、日本産業</w:t>
            </w:r>
            <w:r w:rsidR="00A20A02" w:rsidRPr="004A72B0">
              <w:rPr>
                <w:rFonts w:hint="eastAsia"/>
                <w:sz w:val="18"/>
                <w:szCs w:val="18"/>
              </w:rPr>
              <w:t>規格Ａ４とすること。</w:t>
            </w:r>
          </w:p>
          <w:p w:rsidR="00A20A02" w:rsidRPr="0013790D" w:rsidRDefault="00D6318A"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A80D6A">
      <w:pPr>
        <w:spacing w:line="20" w:lineRule="atLeast"/>
      </w:pPr>
    </w:p>
    <w:sectPr w:rsidR="00750162" w:rsidRPr="004A72B0" w:rsidSect="003C032C">
      <w:type w:val="nextColumn"/>
      <w:pgSz w:w="11907" w:h="16840" w:code="9"/>
      <w:pgMar w:top="851" w:right="1418" w:bottom="426" w:left="1474" w:header="284" w:footer="284" w:gutter="0"/>
      <w:cols w:space="425"/>
      <w:docGrid w:type="linesAndChars" w:linePitch="43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487" w:rsidRDefault="002C1487" w:rsidP="00414E9C">
      <w:r>
        <w:separator/>
      </w:r>
    </w:p>
  </w:endnote>
  <w:endnote w:type="continuationSeparator" w:id="0">
    <w:p w:rsidR="002C1487" w:rsidRDefault="002C1487"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487" w:rsidRDefault="002C1487" w:rsidP="00414E9C">
      <w:r>
        <w:separator/>
      </w:r>
    </w:p>
  </w:footnote>
  <w:footnote w:type="continuationSeparator" w:id="0">
    <w:p w:rsidR="002C1487" w:rsidRDefault="002C1487"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210"/>
  <w:drawingGridVerticalSpacing w:val="439"/>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51D1"/>
    <w:rsid w:val="00024F3A"/>
    <w:rsid w:val="000539BA"/>
    <w:rsid w:val="00087F75"/>
    <w:rsid w:val="00091473"/>
    <w:rsid w:val="00096311"/>
    <w:rsid w:val="000A764A"/>
    <w:rsid w:val="00126262"/>
    <w:rsid w:val="0013790D"/>
    <w:rsid w:val="00142DD6"/>
    <w:rsid w:val="00153368"/>
    <w:rsid w:val="0016582D"/>
    <w:rsid w:val="00173D6B"/>
    <w:rsid w:val="001B18D7"/>
    <w:rsid w:val="001D08F5"/>
    <w:rsid w:val="001E61B8"/>
    <w:rsid w:val="0024553A"/>
    <w:rsid w:val="002C1487"/>
    <w:rsid w:val="002E3DD7"/>
    <w:rsid w:val="0030250B"/>
    <w:rsid w:val="003134CB"/>
    <w:rsid w:val="0037006B"/>
    <w:rsid w:val="003C032C"/>
    <w:rsid w:val="004051BF"/>
    <w:rsid w:val="00414E9C"/>
    <w:rsid w:val="00444239"/>
    <w:rsid w:val="00460B0D"/>
    <w:rsid w:val="00461904"/>
    <w:rsid w:val="004A23DA"/>
    <w:rsid w:val="004A72B0"/>
    <w:rsid w:val="004F1C61"/>
    <w:rsid w:val="004F4AFF"/>
    <w:rsid w:val="004F6DE0"/>
    <w:rsid w:val="005100A3"/>
    <w:rsid w:val="00514200"/>
    <w:rsid w:val="005B4B60"/>
    <w:rsid w:val="005B7A31"/>
    <w:rsid w:val="005C1054"/>
    <w:rsid w:val="005D7CF0"/>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97A83"/>
    <w:rsid w:val="007E2C3B"/>
    <w:rsid w:val="00821735"/>
    <w:rsid w:val="00826917"/>
    <w:rsid w:val="00857A32"/>
    <w:rsid w:val="0086432E"/>
    <w:rsid w:val="008B6BC0"/>
    <w:rsid w:val="008E54C7"/>
    <w:rsid w:val="008E7210"/>
    <w:rsid w:val="008F3DAB"/>
    <w:rsid w:val="00921B81"/>
    <w:rsid w:val="009237B3"/>
    <w:rsid w:val="00925C82"/>
    <w:rsid w:val="009327B5"/>
    <w:rsid w:val="009B10BC"/>
    <w:rsid w:val="009B5C72"/>
    <w:rsid w:val="009F6EE9"/>
    <w:rsid w:val="00A00501"/>
    <w:rsid w:val="00A140C0"/>
    <w:rsid w:val="00A20A02"/>
    <w:rsid w:val="00A34DAA"/>
    <w:rsid w:val="00A64980"/>
    <w:rsid w:val="00A80D6A"/>
    <w:rsid w:val="00A91978"/>
    <w:rsid w:val="00AB7508"/>
    <w:rsid w:val="00AD0AC2"/>
    <w:rsid w:val="00AD0C45"/>
    <w:rsid w:val="00AE6E11"/>
    <w:rsid w:val="00B04893"/>
    <w:rsid w:val="00B27D02"/>
    <w:rsid w:val="00B43FA8"/>
    <w:rsid w:val="00B7643F"/>
    <w:rsid w:val="00B863B5"/>
    <w:rsid w:val="00B93116"/>
    <w:rsid w:val="00BE4C86"/>
    <w:rsid w:val="00BF7A4E"/>
    <w:rsid w:val="00C1384C"/>
    <w:rsid w:val="00C5033D"/>
    <w:rsid w:val="00C65C0D"/>
    <w:rsid w:val="00C86775"/>
    <w:rsid w:val="00C912E5"/>
    <w:rsid w:val="00CA258A"/>
    <w:rsid w:val="00CE0585"/>
    <w:rsid w:val="00CF0AAD"/>
    <w:rsid w:val="00D53280"/>
    <w:rsid w:val="00D6318A"/>
    <w:rsid w:val="00D7140B"/>
    <w:rsid w:val="00DB79AA"/>
    <w:rsid w:val="00DC430B"/>
    <w:rsid w:val="00E074C3"/>
    <w:rsid w:val="00E1324E"/>
    <w:rsid w:val="00E21B3C"/>
    <w:rsid w:val="00E309BD"/>
    <w:rsid w:val="00E36D71"/>
    <w:rsid w:val="00E52AD5"/>
    <w:rsid w:val="00E8218B"/>
    <w:rsid w:val="00ED1852"/>
    <w:rsid w:val="00F346CA"/>
    <w:rsid w:val="00F6543F"/>
    <w:rsid w:val="00F71C09"/>
    <w:rsid w:val="00F872CC"/>
    <w:rsid w:val="00FB2B27"/>
    <w:rsid w:val="00FD5396"/>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A1212A80</Template>
  <TotalTime>0</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2019-06-17T03:00:00Z</dcterms:created>
  <dcterms:modified xsi:type="dcterms:W3CDTF">2019-06-17T03:00:00Z</dcterms:modified>
</cp:coreProperties>
</file>