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様式</w:t>
      </w:r>
      <w:r w:rsidR="00F51216">
        <w:rPr>
          <w:rFonts w:hint="eastAsia"/>
          <w:sz w:val="24"/>
          <w:szCs w:val="24"/>
        </w:rPr>
        <w:t>第</w:t>
      </w:r>
      <w:r w:rsidR="004B1165">
        <w:rPr>
          <w:rFonts w:hint="eastAsia"/>
          <w:sz w:val="24"/>
          <w:szCs w:val="24"/>
        </w:rPr>
        <w:t>８号</w:t>
      </w:r>
      <w:r w:rsidR="004B1165">
        <w:rPr>
          <w:rFonts w:hint="eastAsia"/>
          <w:color w:val="000000" w:themeColor="text1"/>
          <w:sz w:val="24"/>
          <w:szCs w:val="24"/>
        </w:rPr>
        <w:t>（第３７条関係）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8647" w:type="dxa"/>
        <w:tblInd w:w="-147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0A6663" w:rsidTr="00F1710E">
        <w:trPr>
          <w:trHeight w:val="9822"/>
        </w:trPr>
        <w:tc>
          <w:tcPr>
            <w:tcW w:w="8647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78606E">
            <w:pPr>
              <w:jc w:val="right"/>
              <w:rPr>
                <w:sz w:val="24"/>
                <w:szCs w:val="24"/>
              </w:rPr>
            </w:pPr>
          </w:p>
          <w:p w:rsidR="004B1165" w:rsidRPr="008C2CA0" w:rsidRDefault="004B1165" w:rsidP="000F4938">
            <w:pPr>
              <w:ind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0A6663" w:rsidRDefault="004B1165" w:rsidP="004B11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0A6663" w:rsidRDefault="000A6663" w:rsidP="007860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7860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78606E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78606E">
            <w:pPr>
              <w:rPr>
                <w:sz w:val="24"/>
                <w:szCs w:val="24"/>
              </w:rPr>
            </w:pPr>
          </w:p>
          <w:p w:rsidR="000A6663" w:rsidRDefault="000A6663" w:rsidP="0078606E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F1710E" w:rsidRPr="008D576E" w:rsidRDefault="00F1710E" w:rsidP="0078606E">
            <w:pPr>
              <w:rPr>
                <w:sz w:val="24"/>
                <w:szCs w:val="24"/>
              </w:rPr>
            </w:pPr>
          </w:p>
          <w:p w:rsidR="000A6663" w:rsidRPr="008D576E" w:rsidRDefault="000A6663" w:rsidP="0078606E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F1710E" w:rsidRDefault="00F1710E" w:rsidP="0078606E">
            <w:pPr>
              <w:rPr>
                <w:sz w:val="24"/>
                <w:szCs w:val="24"/>
              </w:rPr>
            </w:pPr>
          </w:p>
          <w:p w:rsidR="0078606E" w:rsidRPr="0078606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78606E" w:rsidRPr="0078606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ア　旅館業法（昭和２３年法律第１３８号）の規定による営業の許可</w:t>
            </w:r>
          </w:p>
          <w:p w:rsidR="00F1710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イ　旅館業法施行規則（昭和２３年厚生省令第２８号）の規定による施設又</w:t>
            </w:r>
          </w:p>
          <w:p w:rsidR="0078606E" w:rsidRPr="0078606E" w:rsidRDefault="0078606E" w:rsidP="00F1710E">
            <w:pPr>
              <w:ind w:firstLineChars="200" w:firstLine="480"/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>は設備の変更届出</w:t>
            </w:r>
          </w:p>
          <w:p w:rsidR="00F1710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ウ　国際観光ホテル整備法（昭和２４年法律第２７９号）の規定による登録</w:t>
            </w:r>
          </w:p>
          <w:p w:rsidR="0078606E" w:rsidRPr="0078606E" w:rsidRDefault="00F1710E" w:rsidP="00F17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8606E" w:rsidRPr="0078606E">
              <w:rPr>
                <w:rFonts w:hint="eastAsia"/>
                <w:sz w:val="24"/>
                <w:szCs w:val="24"/>
              </w:rPr>
              <w:t>及び施設に関する登録事項の変更の届出</w:t>
            </w:r>
          </w:p>
          <w:p w:rsidR="00F1710E" w:rsidRDefault="0078606E" w:rsidP="00F1710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エ　風俗営業等の規制及び業務の適正化等に関する法律（昭和２３年法律第</w:t>
            </w:r>
          </w:p>
          <w:p w:rsidR="000A6663" w:rsidRPr="006B4C25" w:rsidRDefault="00F1710E" w:rsidP="00F17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8606E" w:rsidRPr="0078606E">
              <w:rPr>
                <w:rFonts w:hint="eastAsia"/>
                <w:sz w:val="24"/>
                <w:szCs w:val="24"/>
              </w:rPr>
              <w:t>１２２号）の規定による営業許可及び構造又は整備の変更等の承認、届出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E87AE2">
        <w:trPr>
          <w:trHeight w:val="556"/>
        </w:trPr>
        <w:tc>
          <w:tcPr>
            <w:tcW w:w="3261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386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E87AE2">
        <w:trPr>
          <w:trHeight w:val="1413"/>
        </w:trPr>
        <w:tc>
          <w:tcPr>
            <w:tcW w:w="3261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10E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</w:p>
    <w:p w:rsidR="00F1710E" w:rsidRDefault="000A6663" w:rsidP="00A3757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7575">
        <w:rPr>
          <w:rFonts w:hint="eastAsia"/>
          <w:sz w:val="24"/>
          <w:szCs w:val="24"/>
        </w:rPr>
        <w:t>１</w:t>
      </w:r>
      <w:r w:rsidR="0078606E">
        <w:rPr>
          <w:rFonts w:hint="eastAsia"/>
          <w:sz w:val="24"/>
          <w:szCs w:val="24"/>
        </w:rPr>
        <w:t xml:space="preserve">　「申請理由区分」は、当該交付申請区分に応じ、アからエまでのいずれ</w:t>
      </w:r>
    </w:p>
    <w:p w:rsidR="00F1710E" w:rsidRDefault="0078606E" w:rsidP="00F1710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かに○をすること。</w:t>
      </w:r>
    </w:p>
    <w:p w:rsidR="00560E94" w:rsidRPr="000A6663" w:rsidRDefault="00A37575" w:rsidP="00F17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bookmarkStart w:id="0" w:name="_GoBack"/>
      <w:bookmarkEnd w:id="0"/>
      <w:r w:rsidR="00F1710E">
        <w:rPr>
          <w:rFonts w:hint="eastAsia"/>
          <w:sz w:val="24"/>
          <w:szCs w:val="24"/>
        </w:rPr>
        <w:t xml:space="preserve">　※印の欄は、記入しないこと。</w:t>
      </w:r>
    </w:p>
    <w:sectPr w:rsidR="00560E94" w:rsidRPr="000A6663" w:rsidSect="00F1710E">
      <w:pgSz w:w="11906" w:h="16838" w:code="9"/>
      <w:pgMar w:top="1134" w:right="1274" w:bottom="1135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E2" w:rsidRDefault="00E87AE2" w:rsidP="00CA2F43">
      <w:r>
        <w:separator/>
      </w:r>
    </w:p>
  </w:endnote>
  <w:endnote w:type="continuationSeparator" w:id="0">
    <w:p w:rsidR="00E87AE2" w:rsidRDefault="00E87AE2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E2" w:rsidRDefault="00E87AE2" w:rsidP="00CA2F43">
      <w:r>
        <w:separator/>
      </w:r>
    </w:p>
  </w:footnote>
  <w:footnote w:type="continuationSeparator" w:id="0">
    <w:p w:rsidR="00E87AE2" w:rsidRDefault="00E87AE2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0F4938"/>
    <w:rsid w:val="001A553B"/>
    <w:rsid w:val="001D2170"/>
    <w:rsid w:val="003458F9"/>
    <w:rsid w:val="003869D9"/>
    <w:rsid w:val="003D5B51"/>
    <w:rsid w:val="004479AF"/>
    <w:rsid w:val="004B1165"/>
    <w:rsid w:val="00560E94"/>
    <w:rsid w:val="006B4C25"/>
    <w:rsid w:val="0078606E"/>
    <w:rsid w:val="008F7E70"/>
    <w:rsid w:val="00964EA6"/>
    <w:rsid w:val="00A37575"/>
    <w:rsid w:val="00A662A5"/>
    <w:rsid w:val="00BA3A55"/>
    <w:rsid w:val="00CA2F43"/>
    <w:rsid w:val="00D879D2"/>
    <w:rsid w:val="00E87AE2"/>
    <w:rsid w:val="00F1710E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A3DBD3C-4956-4910-B178-B34799E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A3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7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C1C2-617B-4317-A222-DF924979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784BC7B8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小代田 邦一</cp:lastModifiedBy>
  <cp:revision>3</cp:revision>
  <cp:lastPrinted>2019-05-13T02:24:00Z</cp:lastPrinted>
  <dcterms:created xsi:type="dcterms:W3CDTF">2019-04-11T07:33:00Z</dcterms:created>
  <dcterms:modified xsi:type="dcterms:W3CDTF">2019-05-13T02:24:00Z</dcterms:modified>
</cp:coreProperties>
</file>