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9B" w:rsidRPr="00BF6863" w:rsidRDefault="00BD1C9B">
      <w:pPr>
        <w:snapToGrid/>
        <w:rPr>
          <w:rFonts w:ascii="?l?r ??fc"/>
          <w:sz w:val="22"/>
        </w:rPr>
      </w:pPr>
      <w:bookmarkStart w:id="0" w:name="_GoBack"/>
      <w:bookmarkEnd w:id="0"/>
      <w:r w:rsidRPr="00BF6863">
        <w:rPr>
          <w:rFonts w:hint="eastAsia"/>
          <w:sz w:val="22"/>
        </w:rPr>
        <w:t>様式第</w:t>
      </w:r>
      <w:r w:rsidR="006948E9">
        <w:rPr>
          <w:rFonts w:ascii="?l?r ??fc" w:hint="eastAsia"/>
          <w:sz w:val="22"/>
        </w:rPr>
        <w:t>6</w:t>
      </w:r>
      <w:r w:rsidRPr="00BF6863">
        <w:rPr>
          <w:rFonts w:hint="eastAsia"/>
          <w:sz w:val="22"/>
        </w:rPr>
        <w:t>号</w:t>
      </w:r>
      <w:r w:rsidRPr="00BF6863">
        <w:rPr>
          <w:rFonts w:ascii="?l?r ??fc"/>
          <w:sz w:val="22"/>
        </w:rPr>
        <w:t>(</w:t>
      </w:r>
      <w:r w:rsidRPr="00BF6863">
        <w:rPr>
          <w:rFonts w:hint="eastAsia"/>
          <w:sz w:val="22"/>
        </w:rPr>
        <w:t>第</w:t>
      </w:r>
      <w:r w:rsidRPr="00BF6863">
        <w:rPr>
          <w:rFonts w:ascii="?l?r ??fc"/>
          <w:sz w:val="22"/>
        </w:rPr>
        <w:t>1</w:t>
      </w:r>
      <w:r w:rsidR="00BC10D9" w:rsidRPr="00BF6863">
        <w:rPr>
          <w:rFonts w:ascii="?l?r ??fc" w:hint="eastAsia"/>
          <w:sz w:val="22"/>
        </w:rPr>
        <w:t>6</w:t>
      </w:r>
      <w:r w:rsidRPr="00BF6863">
        <w:rPr>
          <w:rFonts w:hint="eastAsia"/>
          <w:sz w:val="22"/>
        </w:rPr>
        <w:t>条関係</w:t>
      </w:r>
      <w:r w:rsidRPr="00BF6863">
        <w:rPr>
          <w:rFonts w:ascii="?l?r ??fc"/>
          <w:sz w:val="22"/>
        </w:rPr>
        <w:t>)</w:t>
      </w:r>
    </w:p>
    <w:p w:rsidR="00B2104F" w:rsidRDefault="00BD1C9B" w:rsidP="00B2104F">
      <w:pPr>
        <w:snapToGrid/>
        <w:jc w:val="right"/>
        <w:rPr>
          <w:sz w:val="22"/>
        </w:rPr>
      </w:pPr>
      <w:r w:rsidRPr="00BF6863">
        <w:rPr>
          <w:rFonts w:hint="eastAsia"/>
          <w:sz w:val="22"/>
        </w:rPr>
        <w:t xml:space="preserve">年　　月　　日　　</w:t>
      </w:r>
    </w:p>
    <w:p w:rsidR="00BD1C9B" w:rsidRDefault="00B2104F" w:rsidP="00B2104F">
      <w:pPr>
        <w:snapToGrid/>
        <w:ind w:right="880" w:firstLine="220"/>
        <w:rPr>
          <w:sz w:val="22"/>
        </w:rPr>
      </w:pPr>
      <w:r w:rsidRPr="00B2104F">
        <w:rPr>
          <w:rFonts w:hint="eastAsia"/>
          <w:sz w:val="22"/>
        </w:rPr>
        <w:t>宇部・山陽小野田消防局消防長</w:t>
      </w:r>
      <w:r w:rsidR="00BD1C9B" w:rsidRPr="00BF6863">
        <w:rPr>
          <w:rFonts w:hint="eastAsia"/>
          <w:sz w:val="22"/>
        </w:rPr>
        <w:t xml:space="preserve">　様</w:t>
      </w:r>
    </w:p>
    <w:p w:rsidR="00B2104F" w:rsidRPr="00BF6863" w:rsidRDefault="00B2104F" w:rsidP="00B2104F">
      <w:pPr>
        <w:snapToGrid/>
        <w:ind w:right="880" w:firstLine="1100"/>
        <w:rPr>
          <w:rFonts w:ascii="?l?r ??fc"/>
          <w:sz w:val="22"/>
        </w:rPr>
      </w:pPr>
      <w:r w:rsidRPr="00B2104F">
        <w:rPr>
          <w:rFonts w:ascii="?l?r ??fc" w:hint="eastAsia"/>
          <w:sz w:val="22"/>
        </w:rPr>
        <w:t>（　　　　　消防署長）</w:t>
      </w:r>
    </w:p>
    <w:p w:rsidR="00BD1C9B" w:rsidRPr="00BF6863" w:rsidRDefault="00BB372D" w:rsidP="00252FD4">
      <w:pPr>
        <w:snapToGrid/>
        <w:ind w:right="1984" w:firstLine="5998"/>
        <w:jc w:val="left"/>
        <w:rPr>
          <w:rFonts w:ascii="?l?r ??fc"/>
          <w:sz w:val="22"/>
        </w:rPr>
      </w:pPr>
      <w:r>
        <w:rPr>
          <w:rFonts w:ascii="?l?r ??fc" w:hint="eastAsia"/>
          <w:sz w:val="22"/>
        </w:rPr>
        <w:t>住所</w:t>
      </w:r>
    </w:p>
    <w:p w:rsidR="00BD1C9B" w:rsidRPr="002B7249" w:rsidRDefault="00BD1C9B" w:rsidP="00252FD4">
      <w:pPr>
        <w:snapToGrid/>
        <w:ind w:right="220" w:firstLine="5998"/>
        <w:jc w:val="left"/>
        <w:rPr>
          <w:sz w:val="22"/>
          <w:u w:val="single"/>
        </w:rPr>
      </w:pPr>
      <w:r w:rsidRPr="00FA238C">
        <w:rPr>
          <w:rFonts w:hint="eastAsia"/>
          <w:sz w:val="22"/>
          <w:u w:val="single"/>
        </w:rPr>
        <w:t xml:space="preserve">氏名　　　　　　　　　　</w:t>
      </w:r>
      <w:r w:rsidR="00BB372D" w:rsidRPr="002B7249">
        <w:rPr>
          <w:rFonts w:hint="eastAsia"/>
          <w:sz w:val="22"/>
          <w:u w:val="single"/>
        </w:rPr>
        <w:t xml:space="preserve">　　</w:t>
      </w:r>
      <w:r w:rsidR="00071D20">
        <w:rPr>
          <w:rFonts w:hint="eastAsia"/>
          <w:sz w:val="22"/>
          <w:u w:val="single"/>
        </w:rPr>
        <w:t xml:space="preserve">　</w:t>
      </w:r>
    </w:p>
    <w:p w:rsidR="00252FD4" w:rsidRPr="002B7249" w:rsidRDefault="00DD7650" w:rsidP="00DD7650">
      <w:pPr>
        <w:snapToGrid/>
        <w:ind w:right="220" w:firstLine="5558"/>
        <w:jc w:val="right"/>
        <w:rPr>
          <w:sz w:val="22"/>
        </w:rPr>
      </w:pPr>
      <w:r w:rsidRPr="002B7249">
        <w:rPr>
          <w:rFonts w:hint="eastAsia"/>
          <w:sz w:val="22"/>
        </w:rPr>
        <w:t xml:space="preserve">　</w:t>
      </w:r>
    </w:p>
    <w:p w:rsidR="00BD1C9B" w:rsidRPr="002B7249" w:rsidRDefault="00BB372D" w:rsidP="006948E9">
      <w:pPr>
        <w:snapToGrid/>
        <w:jc w:val="center"/>
        <w:rPr>
          <w:rStyle w:val="aa"/>
          <w:b w:val="0"/>
          <w:sz w:val="36"/>
        </w:rPr>
      </w:pPr>
      <w:r w:rsidRPr="002B7249">
        <w:rPr>
          <w:rStyle w:val="aa"/>
          <w:rFonts w:hint="eastAsia"/>
          <w:b w:val="0"/>
          <w:sz w:val="36"/>
        </w:rPr>
        <w:t>改善計画書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848"/>
        <w:gridCol w:w="1559"/>
        <w:gridCol w:w="1672"/>
      </w:tblGrid>
      <w:tr w:rsidR="002B7249" w:rsidRPr="002B7249" w:rsidTr="00565F63">
        <w:trPr>
          <w:trHeight w:val="415"/>
        </w:trPr>
        <w:tc>
          <w:tcPr>
            <w:tcW w:w="1702" w:type="dxa"/>
            <w:shd w:val="clear" w:color="auto" w:fill="auto"/>
            <w:vAlign w:val="center"/>
          </w:tcPr>
          <w:p w:rsidR="006948E9" w:rsidRPr="002351CC" w:rsidRDefault="00FA238C" w:rsidP="00D443D5">
            <w:pPr>
              <w:snapToGrid/>
              <w:jc w:val="center"/>
              <w:rPr>
                <w:rFonts w:ascii="?l?r ??fc"/>
                <w:sz w:val="22"/>
              </w:rPr>
            </w:pPr>
            <w:r w:rsidRPr="002351CC">
              <w:rPr>
                <w:rFonts w:ascii="?l?r ??fc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6948E9" w:rsidRPr="002351CC" w:rsidRDefault="006948E9" w:rsidP="00565F63">
            <w:pPr>
              <w:snapToGrid/>
              <w:rPr>
                <w:rFonts w:ascii="?l?r ??fc"/>
                <w:sz w:val="22"/>
              </w:rPr>
            </w:pPr>
          </w:p>
        </w:tc>
      </w:tr>
      <w:tr w:rsidR="002B7249" w:rsidRPr="002B7249" w:rsidTr="008A63A4">
        <w:trPr>
          <w:trHeight w:val="492"/>
        </w:trPr>
        <w:tc>
          <w:tcPr>
            <w:tcW w:w="1702" w:type="dxa"/>
            <w:shd w:val="clear" w:color="auto" w:fill="auto"/>
            <w:vAlign w:val="center"/>
          </w:tcPr>
          <w:p w:rsidR="006948E9" w:rsidRPr="002351CC" w:rsidRDefault="00FA238C" w:rsidP="008A63A4">
            <w:pPr>
              <w:snapToGrid/>
              <w:jc w:val="center"/>
              <w:rPr>
                <w:rFonts w:ascii="?l?r ??fc"/>
                <w:sz w:val="22"/>
              </w:rPr>
            </w:pPr>
            <w:r w:rsidRPr="002351CC">
              <w:rPr>
                <w:rFonts w:ascii="?l?r ??fc" w:hint="eastAsia"/>
                <w:sz w:val="22"/>
              </w:rPr>
              <w:t>名</w:t>
            </w:r>
            <w:r w:rsidR="008A63A4" w:rsidRPr="002351CC">
              <w:rPr>
                <w:rFonts w:ascii="?l?r ??fc" w:hint="eastAsia"/>
                <w:sz w:val="22"/>
              </w:rPr>
              <w:t xml:space="preserve">　</w:t>
            </w:r>
            <w:r w:rsidRPr="002351CC">
              <w:rPr>
                <w:rFonts w:ascii="?l?r ??fc" w:hint="eastAsia"/>
                <w:sz w:val="22"/>
              </w:rPr>
              <w:t>称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6948E9" w:rsidRPr="002351CC" w:rsidRDefault="006948E9" w:rsidP="00565F63">
            <w:pPr>
              <w:snapToGrid/>
              <w:rPr>
                <w:rFonts w:ascii="?l?r ??fc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8E9" w:rsidRPr="002351CC" w:rsidRDefault="008A63A4" w:rsidP="008A63A4">
            <w:pPr>
              <w:snapToGrid/>
              <w:spacing w:line="240" w:lineRule="exact"/>
              <w:jc w:val="center"/>
              <w:rPr>
                <w:rFonts w:ascii="?l?r ??fc"/>
                <w:sz w:val="22"/>
              </w:rPr>
            </w:pPr>
            <w:r w:rsidRPr="002351CC">
              <w:rPr>
                <w:rFonts w:ascii="?l?r ??fc" w:hint="eastAsia"/>
                <w:sz w:val="22"/>
              </w:rPr>
              <w:t>用</w:t>
            </w:r>
            <w:r w:rsidR="00842004" w:rsidRPr="002351CC">
              <w:rPr>
                <w:rFonts w:ascii="?l?r ??fc" w:hint="eastAsia"/>
                <w:sz w:val="22"/>
              </w:rPr>
              <w:t xml:space="preserve">　</w:t>
            </w:r>
            <w:r w:rsidRPr="002351CC">
              <w:rPr>
                <w:rFonts w:ascii="?l?r ??fc" w:hint="eastAsia"/>
                <w:sz w:val="22"/>
              </w:rPr>
              <w:t>途</w:t>
            </w:r>
          </w:p>
          <w:p w:rsidR="008A63A4" w:rsidRPr="002351CC" w:rsidRDefault="00842004" w:rsidP="008A63A4">
            <w:pPr>
              <w:snapToGrid/>
              <w:spacing w:line="240" w:lineRule="exact"/>
              <w:jc w:val="center"/>
              <w:rPr>
                <w:rFonts w:ascii="?l?r ??fc"/>
                <w:sz w:val="22"/>
              </w:rPr>
            </w:pPr>
            <w:r w:rsidRPr="002351CC">
              <w:rPr>
                <w:rFonts w:ascii="?l?r ??fc" w:hint="eastAsia"/>
                <w:sz w:val="22"/>
              </w:rPr>
              <w:t>（</w:t>
            </w:r>
            <w:r w:rsidR="008A63A4" w:rsidRPr="002351CC">
              <w:rPr>
                <w:rFonts w:ascii="?l?r ??fc" w:hint="eastAsia"/>
                <w:sz w:val="22"/>
              </w:rPr>
              <w:t>施設区分</w:t>
            </w:r>
            <w:r w:rsidRPr="002351CC">
              <w:rPr>
                <w:rFonts w:ascii="?l?r ??fc" w:hint="eastAsia"/>
                <w:sz w:val="22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948E9" w:rsidRPr="002351CC" w:rsidRDefault="006948E9" w:rsidP="00D443D5">
            <w:pPr>
              <w:snapToGrid/>
              <w:jc w:val="center"/>
              <w:rPr>
                <w:rFonts w:ascii="?l?r ??fc"/>
                <w:sz w:val="22"/>
              </w:rPr>
            </w:pPr>
          </w:p>
        </w:tc>
      </w:tr>
    </w:tbl>
    <w:p w:rsidR="00BB372D" w:rsidRPr="002B7249" w:rsidRDefault="00BB372D" w:rsidP="00BB372D">
      <w:pPr>
        <w:snapToGrid/>
        <w:jc w:val="left"/>
        <w:rPr>
          <w:rFonts w:ascii="?l?r ??fc"/>
          <w:sz w:val="22"/>
        </w:rPr>
      </w:pPr>
    </w:p>
    <w:p w:rsidR="00BB372D" w:rsidRPr="002B7249" w:rsidRDefault="00BB372D" w:rsidP="00767D15">
      <w:pPr>
        <w:snapToGrid/>
        <w:jc w:val="left"/>
        <w:rPr>
          <w:rFonts w:ascii="?l?r ??fc"/>
          <w:sz w:val="22"/>
        </w:rPr>
      </w:pPr>
      <w:r w:rsidRPr="00CB65DC">
        <w:rPr>
          <w:rFonts w:ascii="?l?r ??fc" w:hint="eastAsia"/>
          <w:sz w:val="22"/>
        </w:rPr>
        <w:t xml:space="preserve">　</w:t>
      </w:r>
      <w:r w:rsidR="00767D15" w:rsidRPr="00CB65DC">
        <w:rPr>
          <w:rFonts w:ascii="?l?r ??fc" w:hint="eastAsia"/>
          <w:sz w:val="22"/>
        </w:rPr>
        <w:t xml:space="preserve">　　</w:t>
      </w:r>
      <w:r w:rsidRPr="00CB65DC">
        <w:rPr>
          <w:rFonts w:ascii="?l?r ??fc" w:hint="eastAsia"/>
          <w:sz w:val="22"/>
        </w:rPr>
        <w:t>年</w:t>
      </w:r>
      <w:r w:rsidRPr="002B7249">
        <w:rPr>
          <w:rFonts w:ascii="?l?r ??fc" w:hint="eastAsia"/>
          <w:sz w:val="22"/>
        </w:rPr>
        <w:t xml:space="preserve">　　月　　日付け</w:t>
      </w:r>
      <w:r w:rsidR="00252FD4" w:rsidRPr="002B7249">
        <w:rPr>
          <w:rFonts w:ascii="?l?r ??fc" w:hint="eastAsia"/>
          <w:sz w:val="22"/>
        </w:rPr>
        <w:t xml:space="preserve">　　　　　　　　　　　</w:t>
      </w:r>
      <w:r w:rsidR="00834C87" w:rsidRPr="002B7249">
        <w:rPr>
          <w:rFonts w:ascii="?l?r ??fc" w:hint="eastAsia"/>
          <w:sz w:val="22"/>
        </w:rPr>
        <w:t>よる上記消防対象物に対する指摘事項について、下記のとおり改修</w:t>
      </w:r>
      <w:r w:rsidRPr="002B7249">
        <w:rPr>
          <w:rFonts w:ascii="?l?r ??fc" w:hint="eastAsia"/>
          <w:sz w:val="22"/>
        </w:rPr>
        <w:t>する計画を立てたので</w:t>
      </w:r>
      <w:r w:rsidR="00D04D51" w:rsidRPr="002B7249">
        <w:rPr>
          <w:rFonts w:ascii="?l?r ??fc" w:hint="eastAsia"/>
          <w:sz w:val="22"/>
        </w:rPr>
        <w:t>提出</w:t>
      </w:r>
      <w:r w:rsidRPr="002B7249">
        <w:rPr>
          <w:rFonts w:ascii="?l?r ??fc" w:hint="eastAsia"/>
          <w:sz w:val="22"/>
        </w:rPr>
        <w:t>します。</w:t>
      </w:r>
    </w:p>
    <w:p w:rsidR="00BB372D" w:rsidRPr="00532891" w:rsidRDefault="00BB372D" w:rsidP="00BB372D">
      <w:pPr>
        <w:snapToGrid/>
        <w:jc w:val="center"/>
        <w:rPr>
          <w:sz w:val="22"/>
        </w:rPr>
      </w:pPr>
    </w:p>
    <w:p w:rsidR="00BD1C9B" w:rsidRPr="00BF6863" w:rsidRDefault="00BD1C9B" w:rsidP="00BB372D">
      <w:pPr>
        <w:snapToGrid/>
        <w:jc w:val="center"/>
        <w:rPr>
          <w:rFonts w:ascii="?l?r ??fc"/>
          <w:sz w:val="22"/>
        </w:rPr>
      </w:pPr>
      <w:r w:rsidRPr="00BF6863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148"/>
        <w:gridCol w:w="2408"/>
        <w:gridCol w:w="2409"/>
      </w:tblGrid>
      <w:tr w:rsidR="00BB372D" w:rsidRPr="00B84D23" w:rsidTr="00B84D23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BB372D" w:rsidRPr="00B84D23" w:rsidRDefault="00BB372D" w:rsidP="00B84D23">
            <w:pPr>
              <w:snapToGrid/>
              <w:rPr>
                <w:sz w:val="22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BB372D" w:rsidRPr="00B84D23" w:rsidRDefault="00BB372D" w:rsidP="00B84D23">
            <w:pPr>
              <w:snapToGrid/>
              <w:jc w:val="center"/>
              <w:rPr>
                <w:sz w:val="22"/>
              </w:rPr>
            </w:pPr>
            <w:r w:rsidRPr="00B84D23">
              <w:rPr>
                <w:rFonts w:hint="eastAsia"/>
                <w:sz w:val="22"/>
              </w:rPr>
              <w:t>違反指摘事項等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B372D" w:rsidRPr="00B84D23" w:rsidRDefault="00BB372D" w:rsidP="00B84D23">
            <w:pPr>
              <w:snapToGrid/>
              <w:jc w:val="center"/>
              <w:rPr>
                <w:sz w:val="22"/>
              </w:rPr>
            </w:pPr>
            <w:r w:rsidRPr="00B84D23">
              <w:rPr>
                <w:rFonts w:hint="eastAsia"/>
                <w:sz w:val="22"/>
              </w:rPr>
              <w:t>改修内容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B372D" w:rsidRPr="00B84D23" w:rsidRDefault="00BB372D" w:rsidP="00B84D23">
            <w:pPr>
              <w:snapToGrid/>
              <w:jc w:val="center"/>
              <w:rPr>
                <w:sz w:val="22"/>
              </w:rPr>
            </w:pPr>
            <w:r w:rsidRPr="00B84D23">
              <w:rPr>
                <w:rFonts w:hint="eastAsia"/>
                <w:sz w:val="22"/>
              </w:rPr>
              <w:t>改修計画日</w:t>
            </w:r>
          </w:p>
        </w:tc>
      </w:tr>
      <w:tr w:rsidR="00BB372D" w:rsidRPr="00B84D23" w:rsidTr="00B84D23">
        <w:trPr>
          <w:trHeight w:val="8239"/>
        </w:trPr>
        <w:tc>
          <w:tcPr>
            <w:tcW w:w="675" w:type="dxa"/>
            <w:shd w:val="clear" w:color="auto" w:fill="auto"/>
          </w:tcPr>
          <w:p w:rsidR="00BB372D" w:rsidRPr="00B84D23" w:rsidRDefault="00BB372D" w:rsidP="00B84D23">
            <w:pPr>
              <w:snapToGrid/>
              <w:rPr>
                <w:sz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BB372D" w:rsidRPr="00B84D23" w:rsidRDefault="00BB372D" w:rsidP="00B84D23">
            <w:pPr>
              <w:snapToGrid/>
              <w:rPr>
                <w:sz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BB372D" w:rsidRPr="00B84D23" w:rsidRDefault="00BB372D" w:rsidP="00B84D23">
            <w:pPr>
              <w:snapToGrid/>
              <w:rPr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:rsidR="00BB372D" w:rsidRPr="00B84D23" w:rsidRDefault="00BB372D" w:rsidP="00B84D23">
            <w:pPr>
              <w:snapToGrid/>
              <w:rPr>
                <w:sz w:val="22"/>
              </w:rPr>
            </w:pPr>
          </w:p>
        </w:tc>
      </w:tr>
    </w:tbl>
    <w:p w:rsidR="00BD1C9B" w:rsidRPr="00BF6863" w:rsidRDefault="00BD1C9B" w:rsidP="00B134F8">
      <w:pPr>
        <w:snapToGrid/>
        <w:rPr>
          <w:sz w:val="22"/>
        </w:rPr>
      </w:pPr>
    </w:p>
    <w:sectPr w:rsidR="00BD1C9B" w:rsidRPr="00BF6863" w:rsidSect="00565F63">
      <w:pgSz w:w="11907" w:h="16840" w:code="9"/>
      <w:pgMar w:top="709" w:right="1134" w:bottom="993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CF" w:rsidRDefault="00A47ECF">
      <w:r>
        <w:separator/>
      </w:r>
    </w:p>
  </w:endnote>
  <w:endnote w:type="continuationSeparator" w:id="0">
    <w:p w:rsidR="00A47ECF" w:rsidRDefault="00A4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CF" w:rsidRDefault="00A47ECF">
      <w:r>
        <w:separator/>
      </w:r>
    </w:p>
  </w:footnote>
  <w:footnote w:type="continuationSeparator" w:id="0">
    <w:p w:rsidR="00A47ECF" w:rsidRDefault="00A4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FDB"/>
    <w:multiLevelType w:val="hybridMultilevel"/>
    <w:tmpl w:val="24344E32"/>
    <w:lvl w:ilvl="0" w:tplc="20B08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50"/>
    <w:rsid w:val="00071D20"/>
    <w:rsid w:val="0008053F"/>
    <w:rsid w:val="000A214B"/>
    <w:rsid w:val="000A28DD"/>
    <w:rsid w:val="002351CC"/>
    <w:rsid w:val="00240E45"/>
    <w:rsid w:val="00252FD4"/>
    <w:rsid w:val="002829C9"/>
    <w:rsid w:val="00283050"/>
    <w:rsid w:val="002A1E9C"/>
    <w:rsid w:val="002B7249"/>
    <w:rsid w:val="003367E6"/>
    <w:rsid w:val="0037296A"/>
    <w:rsid w:val="00486F35"/>
    <w:rsid w:val="004C5E28"/>
    <w:rsid w:val="004E3D6A"/>
    <w:rsid w:val="00520E0F"/>
    <w:rsid w:val="00532891"/>
    <w:rsid w:val="00565F63"/>
    <w:rsid w:val="006948E9"/>
    <w:rsid w:val="006E3F24"/>
    <w:rsid w:val="00767D15"/>
    <w:rsid w:val="007F7585"/>
    <w:rsid w:val="00834C87"/>
    <w:rsid w:val="00842004"/>
    <w:rsid w:val="0088481C"/>
    <w:rsid w:val="008A63A4"/>
    <w:rsid w:val="00914596"/>
    <w:rsid w:val="009367A1"/>
    <w:rsid w:val="009B4DC6"/>
    <w:rsid w:val="00A32B39"/>
    <w:rsid w:val="00A47ECF"/>
    <w:rsid w:val="00A97A40"/>
    <w:rsid w:val="00AE6D08"/>
    <w:rsid w:val="00B134F8"/>
    <w:rsid w:val="00B2104F"/>
    <w:rsid w:val="00B26F68"/>
    <w:rsid w:val="00B84D23"/>
    <w:rsid w:val="00B8597E"/>
    <w:rsid w:val="00BB372D"/>
    <w:rsid w:val="00BC10D9"/>
    <w:rsid w:val="00BD1C9B"/>
    <w:rsid w:val="00BE1E4D"/>
    <w:rsid w:val="00BF6863"/>
    <w:rsid w:val="00C16BA6"/>
    <w:rsid w:val="00CB65DC"/>
    <w:rsid w:val="00D04D51"/>
    <w:rsid w:val="00D443D5"/>
    <w:rsid w:val="00DC1DD7"/>
    <w:rsid w:val="00DD7650"/>
    <w:rsid w:val="00E67341"/>
    <w:rsid w:val="00EF1118"/>
    <w:rsid w:val="00F407DB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67E1-C66D-4708-BCC8-8C0ADE8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文豪"/>
    <w:pPr>
      <w:widowControl w:val="0"/>
      <w:wordWrap w:val="0"/>
      <w:autoSpaceDE w:val="0"/>
      <w:autoSpaceDN w:val="0"/>
      <w:adjustRightInd w:val="0"/>
      <w:spacing w:line="441" w:lineRule="atLeast"/>
      <w:jc w:val="both"/>
    </w:pPr>
    <w:rPr>
      <w:rFonts w:ascii="ＭＳ 明朝"/>
      <w:spacing w:val="16"/>
      <w:szCs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adjustRightInd/>
      <w:snapToGrid/>
      <w:ind w:left="223" w:hanging="223"/>
    </w:pPr>
  </w:style>
  <w:style w:type="character" w:styleId="a9">
    <w:name w:val="page number"/>
    <w:basedOn w:val="a0"/>
  </w:style>
  <w:style w:type="character" w:styleId="aa">
    <w:name w:val="Strong"/>
    <w:qFormat/>
    <w:rsid w:val="006948E9"/>
    <w:rPr>
      <w:b/>
      <w:bCs/>
    </w:rPr>
  </w:style>
  <w:style w:type="table" w:styleId="ab">
    <w:name w:val="Table Grid"/>
    <w:basedOn w:val="a1"/>
    <w:rsid w:val="0069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A23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23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66683960</Template>
  <TotalTime>1</TotalTime>
  <Pages>1</Pages>
  <Words>126</Words>
  <Characters>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幸池 章</dc:creator>
  <cp:keywords/>
  <cp:lastModifiedBy>河村 徹</cp:lastModifiedBy>
  <cp:revision>2</cp:revision>
  <cp:lastPrinted>2020-09-27T22:28:00Z</cp:lastPrinted>
  <dcterms:created xsi:type="dcterms:W3CDTF">2021-04-21T02:11:00Z</dcterms:created>
  <dcterms:modified xsi:type="dcterms:W3CDTF">2021-04-21T02:11:00Z</dcterms:modified>
</cp:coreProperties>
</file>