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9457" w14:textId="77777777" w:rsidR="002805DB" w:rsidRDefault="002805DB">
      <w:pPr>
        <w:snapToGrid/>
        <w:rPr>
          <w:rFonts w:ascii="?l?r ??fc"/>
        </w:rPr>
      </w:pPr>
      <w:bookmarkStart w:id="0" w:name="_GoBack"/>
      <w:bookmarkEnd w:id="0"/>
      <w:r>
        <w:rPr>
          <w:rFonts w:hint="eastAsia"/>
        </w:rPr>
        <w:t>様式第</w:t>
      </w:r>
      <w:r w:rsidR="008C1CA0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ascii="?l?r ??fc"/>
        </w:rPr>
        <w:t>(</w:t>
      </w:r>
      <w:r>
        <w:rPr>
          <w:rFonts w:hint="eastAsia"/>
        </w:rPr>
        <w:t>第</w:t>
      </w:r>
      <w:r w:rsidR="008C1CA0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ascii="?l?r ??fc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355"/>
        <w:gridCol w:w="142"/>
        <w:gridCol w:w="142"/>
        <w:gridCol w:w="282"/>
        <w:gridCol w:w="426"/>
        <w:gridCol w:w="850"/>
        <w:gridCol w:w="851"/>
        <w:gridCol w:w="287"/>
        <w:gridCol w:w="989"/>
        <w:gridCol w:w="425"/>
        <w:gridCol w:w="426"/>
        <w:gridCol w:w="188"/>
        <w:gridCol w:w="95"/>
        <w:gridCol w:w="461"/>
        <w:gridCol w:w="1669"/>
      </w:tblGrid>
      <w:tr w:rsidR="002805DB" w14:paraId="56F00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2EB84D" w14:textId="77777777" w:rsidR="002805DB" w:rsidRDefault="002805D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6154FE" w14:textId="77777777" w:rsidR="002805DB" w:rsidRDefault="002805D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炉・厨房設備・温風暖房機・ボイラー・給湯湯沸設備・乾燥設備・サウナ設備・ヒートポンプ冷暖房機・火花を生ずる設備・放電加工機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0640C8" w14:textId="77777777" w:rsidR="002805DB" w:rsidRDefault="002805DB">
            <w:pPr>
              <w:rPr>
                <w:rFonts w:ascii="?l?r ??fc"/>
              </w:rPr>
            </w:pPr>
            <w:r>
              <w:rPr>
                <w:rFonts w:hint="eastAsia"/>
              </w:rPr>
              <w:t>設置届出書</w:t>
            </w:r>
          </w:p>
        </w:tc>
      </w:tr>
      <w:tr w:rsidR="002805DB" w14:paraId="0DAAA3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72ACB" w14:textId="77777777" w:rsidR="002805DB" w:rsidRDefault="0060388D">
            <w:pPr>
              <w:jc w:val="right"/>
              <w:rPr>
                <w:rFonts w:ascii="?l?r ??fc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3F1FCE5" wp14:editId="057FC366">
                      <wp:simplePos x="0" y="0"/>
                      <wp:positionH relativeFrom="page">
                        <wp:posOffset>5052060</wp:posOffset>
                      </wp:positionH>
                      <wp:positionV relativeFrom="paragraph">
                        <wp:posOffset>1217295</wp:posOffset>
                      </wp:positionV>
                      <wp:extent cx="152400" cy="152400"/>
                      <wp:effectExtent l="0" t="0" r="0" b="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left:0;text-align:left;margin-left:397.8pt;margin-top:95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UI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mXTUJrOuAIiXsyzDeScedT0m0NKLxqiNvzBWt01nDBIKAvxycWFsHFwFa27T5oBMtl6&#10;Hau0r20bAIE/2sdmHE7N4HuPKBxm00meQssouAY7fIEUx8vGOv+B6xYFo8RcSmFcKBcpyO7R+T76&#10;GBWOlV4JKeGcFFKhrsSzq2kaLzgtBQvO4HN2s15Ii6AO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" filled="f" strokeweight=".5pt">
                      <w10:wrap anchorx="page"/>
                      <w10:anchorlock/>
                    </v:oval>
                  </w:pict>
                </mc:Fallback>
              </mc:AlternateContent>
            </w:r>
            <w:r w:rsidR="002805DB">
              <w:rPr>
                <w:rFonts w:hint="eastAsia"/>
              </w:rPr>
              <w:t xml:space="preserve">年　　月　　日　　</w:t>
            </w:r>
          </w:p>
          <w:p w14:paraId="5AE17F7E" w14:textId="77777777" w:rsidR="002805DB" w:rsidRDefault="002805DB">
            <w:pPr>
              <w:rPr>
                <w:rFonts w:ascii="?l?r ??fc"/>
              </w:rPr>
            </w:pPr>
          </w:p>
          <w:p w14:paraId="17E4E522" w14:textId="77777777" w:rsidR="002805DB" w:rsidRDefault="002805D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</w:t>
            </w:r>
            <w:r w:rsidR="00C3093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C309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14:paraId="43371375" w14:textId="77777777" w:rsidR="002805DB" w:rsidRDefault="002805DB">
            <w:pPr>
              <w:rPr>
                <w:rFonts w:ascii="?l?r ??fc"/>
              </w:rPr>
            </w:pPr>
          </w:p>
          <w:p w14:paraId="32F23BA2" w14:textId="77777777" w:rsidR="002805DB" w:rsidRDefault="002805D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届出者</w:t>
            </w:r>
            <w:r w:rsidR="00C309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1E67E4F" w14:textId="77777777" w:rsidR="002805DB" w:rsidRDefault="002805DB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C309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528868FA" w14:textId="77777777" w:rsidR="002805DB" w:rsidRDefault="002805DB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電話</w:t>
            </w:r>
            <w:r w:rsidR="00C309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309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309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番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</w:t>
            </w:r>
          </w:p>
          <w:p w14:paraId="56301536" w14:textId="77777777" w:rsidR="002805DB" w:rsidRDefault="002805DB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C309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2805DB" w14:paraId="08A139A6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63CA798" w14:textId="77777777" w:rsidR="002805DB" w:rsidRDefault="002805DB">
            <w:pPr>
              <w:spacing w:line="240" w:lineRule="exact"/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対象物</w:t>
            </w:r>
          </w:p>
          <w:p w14:paraId="3FF65593" w14:textId="77777777" w:rsidR="002805DB" w:rsidRDefault="002805DB">
            <w:pPr>
              <w:spacing w:line="240" w:lineRule="exact"/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防火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BCB2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CDFC4" w14:textId="77777777" w:rsidR="002805DB" w:rsidRDefault="002805DB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2805DB" w14:paraId="1779D061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2D47CF" w14:textId="77777777" w:rsidR="002805DB" w:rsidRDefault="002805DB">
            <w:pPr>
              <w:spacing w:line="240" w:lineRule="exact"/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402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F954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D4DF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A422E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31F828C8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3BE1C5" w14:textId="77777777" w:rsidR="002805DB" w:rsidRDefault="002805DB">
            <w:pPr>
              <w:spacing w:line="240" w:lineRule="exact"/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  <w:p w14:paraId="0F5115D1" w14:textId="77777777" w:rsidR="002805DB" w:rsidRDefault="002805DB">
            <w:pPr>
              <w:spacing w:line="240" w:lineRule="exact"/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9ED6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3C28" w14:textId="77777777" w:rsidR="002805DB" w:rsidRDefault="002805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77CA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F21" w14:textId="77777777" w:rsidR="002805DB" w:rsidRDefault="002805DB">
            <w:pPr>
              <w:jc w:val="right"/>
              <w:rPr>
                <w:rFonts w:ascii="?l?r ??fc"/>
              </w:rPr>
            </w:pPr>
            <w:r>
              <w:rPr>
                <w:rFonts w:ascii="?l?r ??fc"/>
                <w:noProof/>
              </w:rPr>
              <w:t>m</w:t>
            </w:r>
            <w:r>
              <w:rPr>
                <w:rFonts w:ascii="?l?r ??fc"/>
                <w:noProof/>
                <w:vertAlign w:val="superscript"/>
              </w:rPr>
              <w:t>2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8A184" w14:textId="77777777" w:rsidR="002805DB" w:rsidRDefault="002805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B940CF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14ED6B6F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41437F" w14:textId="77777777" w:rsidR="002805DB" w:rsidRDefault="002805DB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1384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127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9D4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階層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031A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44D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49F3B" w14:textId="77777777" w:rsidR="002805DB" w:rsidRDefault="002805DB">
            <w:pPr>
              <w:rPr>
                <w:rFonts w:ascii="?l?r ??fc"/>
                <w:noProof/>
              </w:rPr>
            </w:pPr>
          </w:p>
        </w:tc>
      </w:tr>
      <w:tr w:rsidR="002805DB" w14:paraId="6D98002C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33F425C" w14:textId="77777777" w:rsidR="002805DB" w:rsidRDefault="002805DB">
            <w:pPr>
              <w:ind w:left="113" w:right="113"/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届出設備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B6BC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設備の種類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C391D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2E483B52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4B94BD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0123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着工</w:t>
            </w:r>
            <w:r>
              <w:rPr>
                <w:rFonts w:ascii="?l?r ??fc"/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rFonts w:ascii="?l?r ??fc"/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538A" w14:textId="77777777" w:rsidR="002805DB" w:rsidRDefault="002805DB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4F9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しゆん工</w:t>
            </w:r>
            <w:r>
              <w:rPr>
                <w:rFonts w:ascii="?l?r ??fc"/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rFonts w:ascii="?l?r ??fc"/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2E502" w14:textId="77777777" w:rsidR="002805DB" w:rsidRDefault="002805DB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2805DB" w14:paraId="1461F8F8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18781B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69F1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11CFD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25BA0F40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98FA85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F6B2D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使用する燃料・熱源・加工液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34A" w14:textId="77777777" w:rsidR="002805DB" w:rsidRDefault="002805DB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840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6C4D6" w14:textId="77777777" w:rsidR="002805DB" w:rsidRDefault="002805DB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210"/>
              </w:rPr>
              <w:t>使用</w:t>
            </w:r>
            <w:r>
              <w:rPr>
                <w:rFonts w:hint="eastAsia"/>
                <w:noProof/>
              </w:rPr>
              <w:t>量</w:t>
            </w:r>
          </w:p>
        </w:tc>
      </w:tr>
      <w:tr w:rsidR="002805DB" w14:paraId="0D56EE1B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7C4FE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DB2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562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883D8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0F361BDB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638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A5F7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安全装置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C37B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0CB32F49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2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FB1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取扱責任者の職氏名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8F671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281B042B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29BC04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  <w:spacing w:val="53"/>
              </w:rPr>
              <w:t>工</w:t>
            </w:r>
            <w:r>
              <w:rPr>
                <w:rFonts w:hint="eastAsia"/>
                <w:noProof/>
              </w:rPr>
              <w:t>事施工者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BDA5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E34C4" w14:textId="77777777" w:rsidR="002805DB" w:rsidRDefault="002805DB">
            <w:pPr>
              <w:jc w:val="right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電話　　　　　番　</w:t>
            </w:r>
          </w:p>
        </w:tc>
      </w:tr>
      <w:tr w:rsidR="002805DB" w14:paraId="5D6F232C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2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AB9B" w14:textId="77777777" w:rsidR="002805DB" w:rsidRDefault="002805DB">
            <w:pPr>
              <w:rPr>
                <w:rFonts w:ascii="?l?r ??fc"/>
                <w:noProof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5D0" w14:textId="77777777" w:rsidR="002805DB" w:rsidRDefault="002805DB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E617E" w14:textId="77777777" w:rsidR="002805DB" w:rsidRDefault="002805DB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805DB" w14:paraId="60921BBA" w14:textId="77777777" w:rsidTr="00DE667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25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754" w14:textId="77777777" w:rsidR="002805DB" w:rsidRDefault="002805DB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27AE9" w14:textId="77777777" w:rsidR="002805DB" w:rsidRDefault="002805DB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DE6673" w14:paraId="7B259231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25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E9BAA" w14:textId="77777777" w:rsidR="00DE6673" w:rsidRDefault="00DE6673">
            <w:pPr>
              <w:jc w:val="center"/>
              <w:rPr>
                <w:rFonts w:hint="eastAsia"/>
                <w:noProof/>
              </w:rPr>
            </w:pPr>
          </w:p>
          <w:p w14:paraId="5CE6B494" w14:textId="77777777" w:rsidR="00DE6673" w:rsidRDefault="00DE6673">
            <w:pPr>
              <w:jc w:val="center"/>
              <w:rPr>
                <w:rFonts w:hint="eastAsia"/>
                <w:noProof/>
              </w:rPr>
            </w:pPr>
          </w:p>
          <w:p w14:paraId="19AA7A38" w14:textId="77777777" w:rsidR="00DE6673" w:rsidRDefault="00DE6673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F71C3" w14:textId="77777777" w:rsidR="00DE6673" w:rsidRDefault="00DE6673">
            <w:pPr>
              <w:jc w:val="center"/>
              <w:rPr>
                <w:rFonts w:hint="eastAsia"/>
                <w:noProof/>
              </w:rPr>
            </w:pPr>
          </w:p>
          <w:p w14:paraId="1D5C2141" w14:textId="77777777" w:rsidR="00DE6673" w:rsidRDefault="00DE6673">
            <w:pPr>
              <w:jc w:val="center"/>
              <w:rPr>
                <w:rFonts w:hint="eastAsia"/>
                <w:noProof/>
              </w:rPr>
            </w:pPr>
          </w:p>
          <w:p w14:paraId="7274852A" w14:textId="77777777" w:rsidR="00DE6673" w:rsidRDefault="00DE6673">
            <w:pPr>
              <w:jc w:val="center"/>
              <w:rPr>
                <w:rFonts w:hint="eastAsia"/>
                <w:noProof/>
              </w:rPr>
            </w:pPr>
          </w:p>
        </w:tc>
      </w:tr>
    </w:tbl>
    <w:p w14:paraId="6B665E41" w14:textId="77777777" w:rsidR="002805DB" w:rsidRDefault="002805DB">
      <w:pPr>
        <w:snapToGrid/>
        <w:spacing w:line="26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/>
        </w:rPr>
        <w:t>1</w:t>
      </w:r>
      <w:r>
        <w:rPr>
          <w:rFonts w:hint="eastAsia"/>
        </w:rPr>
        <w:t xml:space="preserve">　法人にあつては、その名称、代表者の氏名及び主たる事務所の所在地を記入すること。</w:t>
      </w:r>
    </w:p>
    <w:p w14:paraId="513AD893" w14:textId="77777777" w:rsidR="002805DB" w:rsidRDefault="002805DB">
      <w:pPr>
        <w:snapToGrid/>
        <w:spacing w:line="26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2</w:t>
      </w:r>
      <w:r>
        <w:rPr>
          <w:rFonts w:hint="eastAsia"/>
        </w:rPr>
        <w:t xml:space="preserve">　階層欄には、屋外に設置する設備にあつては、「屋外」と記入すること。</w:t>
      </w:r>
    </w:p>
    <w:p w14:paraId="59936E12" w14:textId="77777777" w:rsidR="002805DB" w:rsidRDefault="002805DB">
      <w:pPr>
        <w:snapToGrid/>
        <w:spacing w:line="26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14:paraId="07F28D3F" w14:textId="77777777" w:rsidR="002805DB" w:rsidRDefault="002805DB">
      <w:pPr>
        <w:snapToGrid/>
        <w:spacing w:line="260" w:lineRule="exact"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7F216228" w14:textId="77777777" w:rsidR="002805DB" w:rsidRDefault="002805DB">
      <w:pPr>
        <w:snapToGrid/>
        <w:spacing w:line="260" w:lineRule="exact"/>
        <w:ind w:left="709" w:hanging="709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5</w:t>
      </w:r>
      <w:r>
        <w:rPr>
          <w:rFonts w:hint="eastAsia"/>
        </w:rPr>
        <w:t xml:space="preserve">　※印の欄には、記入しないこと。</w:t>
      </w:r>
    </w:p>
    <w:p w14:paraId="3EBF822E" w14:textId="77777777" w:rsidR="002805DB" w:rsidRDefault="002805DB">
      <w:pPr>
        <w:snapToGrid/>
        <w:spacing w:line="260" w:lineRule="exact"/>
        <w:ind w:left="709" w:hanging="709"/>
        <w:rPr>
          <w:rFonts w:hint="eastAsia"/>
        </w:rPr>
      </w:pPr>
      <w:r>
        <w:rPr>
          <w:rFonts w:hint="eastAsia"/>
        </w:rPr>
        <w:t xml:space="preserve">　　　6　当該設備の設計図書を添付すること。</w:t>
      </w:r>
    </w:p>
    <w:sectPr w:rsidR="002805DB" w:rsidSect="00DE6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B66F9" w14:textId="77777777" w:rsidR="00C6332C" w:rsidRDefault="00C6332C">
      <w:r>
        <w:separator/>
      </w:r>
    </w:p>
  </w:endnote>
  <w:endnote w:type="continuationSeparator" w:id="0">
    <w:p w14:paraId="6402FD3E" w14:textId="77777777" w:rsidR="00C6332C" w:rsidRDefault="00C6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E021A" w14:textId="77777777" w:rsidR="00603687" w:rsidRDefault="006036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FCBD" w14:textId="77777777" w:rsidR="00603687" w:rsidRDefault="006036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FB4C" w14:textId="77777777" w:rsidR="00603687" w:rsidRDefault="006036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7CA3E" w14:textId="77777777" w:rsidR="00C6332C" w:rsidRDefault="00C6332C">
      <w:r>
        <w:separator/>
      </w:r>
    </w:p>
  </w:footnote>
  <w:footnote w:type="continuationSeparator" w:id="0">
    <w:p w14:paraId="1471C037" w14:textId="77777777" w:rsidR="00C6332C" w:rsidRDefault="00C6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8E3A" w14:textId="77777777" w:rsidR="00603687" w:rsidRDefault="006036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4BC3" w14:textId="77777777" w:rsidR="00603687" w:rsidRDefault="006036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3DAE" w14:textId="77777777" w:rsidR="00603687" w:rsidRDefault="00603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8B"/>
    <w:rsid w:val="00066DEB"/>
    <w:rsid w:val="00082B25"/>
    <w:rsid w:val="00091EE3"/>
    <w:rsid w:val="001D26AA"/>
    <w:rsid w:val="002805DB"/>
    <w:rsid w:val="002B0B3D"/>
    <w:rsid w:val="00301C1B"/>
    <w:rsid w:val="003C45BD"/>
    <w:rsid w:val="003F55DE"/>
    <w:rsid w:val="005016A9"/>
    <w:rsid w:val="005F048B"/>
    <w:rsid w:val="00603687"/>
    <w:rsid w:val="0060388D"/>
    <w:rsid w:val="006A1534"/>
    <w:rsid w:val="006B685B"/>
    <w:rsid w:val="0077189C"/>
    <w:rsid w:val="008C1CA0"/>
    <w:rsid w:val="00BA22D3"/>
    <w:rsid w:val="00C3093D"/>
    <w:rsid w:val="00C6332C"/>
    <w:rsid w:val="00D251DD"/>
    <w:rsid w:val="00DE6673"/>
    <w:rsid w:val="00F02179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2BE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8BB0E3AB</Template>
  <TotalTime>0</TotalTime>
  <Pages>1</Pages>
  <Words>414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2016-12-28T07:49:00Z</dcterms:created>
  <dcterms:modified xsi:type="dcterms:W3CDTF">2016-12-28T07:49:00Z</dcterms:modified>
</cp:coreProperties>
</file>