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09" w:rsidRPr="004147FD" w:rsidRDefault="003B5809" w:rsidP="004147FD">
      <w:pPr>
        <w:pStyle w:val="3"/>
        <w:ind w:left="241" w:hanging="241"/>
        <w:rPr>
          <w:b/>
        </w:rPr>
      </w:pPr>
      <w:bookmarkStart w:id="0" w:name="_Toc433372500"/>
      <w:r w:rsidRPr="004147FD">
        <w:rPr>
          <w:rFonts w:hint="eastAsia"/>
          <w:b/>
        </w:rPr>
        <w:t>処分についての審査請求の場合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B5809" w:rsidRPr="00DC60D6" w:rsidTr="005A18A4">
        <w:tc>
          <w:tcPr>
            <w:tcW w:w="9950" w:type="dxa"/>
          </w:tcPr>
          <w:p w:rsidR="003B5809" w:rsidRPr="00DC60D6" w:rsidRDefault="003B5809" w:rsidP="005A18A4"/>
          <w:p w:rsidR="003B5809" w:rsidRPr="00DC60D6" w:rsidRDefault="003B5809" w:rsidP="005A18A4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3B5809" w:rsidRPr="00DC60D6" w:rsidRDefault="003B5809" w:rsidP="005A18A4">
            <w:pPr>
              <w:wordWrap w:val="0"/>
              <w:jc w:val="right"/>
            </w:pPr>
            <w:r w:rsidRPr="00CA0E1F">
              <w:rPr>
                <w:rFonts w:hint="eastAsia"/>
                <w:color w:val="FF0000"/>
              </w:rPr>
              <w:t>○</w:t>
            </w:r>
            <w:r w:rsidRPr="00DC60D6">
              <w:rPr>
                <w:rFonts w:hint="eastAsia"/>
              </w:rPr>
              <w:t>年</w:t>
            </w:r>
            <w:r w:rsidRPr="00CA0E1F">
              <w:rPr>
                <w:rFonts w:hint="eastAsia"/>
                <w:color w:val="FF0000"/>
              </w:rPr>
              <w:t>○</w:t>
            </w:r>
            <w:r w:rsidRPr="00DC60D6">
              <w:rPr>
                <w:rFonts w:hint="eastAsia"/>
              </w:rPr>
              <w:t>月</w:t>
            </w:r>
            <w:r w:rsidRPr="00CA0E1F">
              <w:rPr>
                <w:rFonts w:hint="eastAsia"/>
                <w:color w:val="FF0000"/>
              </w:rPr>
              <w:t>○</w:t>
            </w:r>
            <w:r w:rsidRPr="00DC60D6">
              <w:rPr>
                <w:rFonts w:hint="eastAsia"/>
              </w:rPr>
              <w:t xml:space="preserve">日　　</w:t>
            </w:r>
          </w:p>
          <w:p w:rsidR="003B5809" w:rsidRPr="00DC60D6" w:rsidRDefault="003B5809" w:rsidP="005A18A4"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CA0E1F">
              <w:rPr>
                <w:rFonts w:hint="eastAsia"/>
                <w:color w:val="FF0000"/>
              </w:rPr>
              <w:t xml:space="preserve">　</w:t>
            </w:r>
            <w:r w:rsidRPr="00CA0E1F">
              <w:rPr>
                <w:rFonts w:hint="eastAsia"/>
                <w:color w:val="FF0000"/>
                <w:sz w:val="16"/>
              </w:rPr>
              <w:t>（審査請求年月日）</w:t>
            </w:r>
          </w:p>
          <w:p w:rsidR="003B5809" w:rsidRPr="00DC60D6" w:rsidRDefault="003B5809" w:rsidP="005A18A4">
            <w:r w:rsidRPr="00DC60D6">
              <w:rPr>
                <w:rFonts w:hint="eastAsia"/>
              </w:rPr>
              <w:t xml:space="preserve">　　　</w:t>
            </w:r>
            <w:r w:rsidRPr="00CA0E1F">
              <w:rPr>
                <w:rFonts w:hint="eastAsia"/>
                <w:color w:val="FF0000"/>
              </w:rPr>
              <w:t>（審査庁）　○○　○○</w:t>
            </w:r>
            <w:r w:rsidRPr="00CA0E1F">
              <w:rPr>
                <w:rFonts w:hint="eastAsia"/>
              </w:rPr>
              <w:t>殿</w:t>
            </w:r>
          </w:p>
          <w:p w:rsidR="003B5809" w:rsidRPr="00CA0E1F" w:rsidRDefault="003B5809" w:rsidP="005A18A4">
            <w:pPr>
              <w:ind w:firstLineChars="2050" w:firstLine="4305"/>
              <w:rPr>
                <w:color w:val="FF0000"/>
              </w:rPr>
            </w:pPr>
            <w:r w:rsidRPr="00DC60D6">
              <w:rPr>
                <w:rFonts w:hint="eastAsia"/>
              </w:rPr>
              <w:t xml:space="preserve">審査請求人　</w:t>
            </w:r>
            <w:r w:rsidRPr="00CA0E1F">
              <w:rPr>
                <w:rFonts w:hint="eastAsia"/>
                <w:color w:val="FF0000"/>
              </w:rPr>
              <w:t>Ａ県Ｂ市Ｃ町50番地</w:t>
            </w:r>
          </w:p>
          <w:p w:rsidR="003B5809" w:rsidRPr="00DC60D6" w:rsidRDefault="003B5809" w:rsidP="005A18A4">
            <w:pPr>
              <w:ind w:firstLineChars="2650" w:firstLine="5565"/>
            </w:pPr>
            <w:r w:rsidRPr="00CA0E1F">
              <w:rPr>
                <w:rFonts w:hint="eastAsia"/>
                <w:color w:val="FF0000"/>
              </w:rPr>
              <w:t xml:space="preserve">○○　○○　</w:t>
            </w:r>
            <w:r w:rsidRPr="00CA0E1F">
              <w:rPr>
                <w:rFonts w:ascii="ＭＳ 明朝" w:eastAsia="ＭＳ 明朝" w:hAnsi="ＭＳ 明朝" w:cs="ＭＳ 明朝" w:hint="eastAsia"/>
                <w:color w:val="FF0000"/>
              </w:rPr>
              <w:t>㊞</w:t>
            </w:r>
            <w:r w:rsidRPr="00CA0E1F">
              <w:rPr>
                <w:rFonts w:hint="eastAsia"/>
                <w:color w:val="FF0000"/>
              </w:rPr>
              <w:t xml:space="preserve">　</w:t>
            </w:r>
            <w:r w:rsidRPr="00DC60D6">
              <w:rPr>
                <w:rFonts w:hint="eastAsia"/>
              </w:rPr>
              <w:t xml:space="preserve">　　</w:t>
            </w:r>
          </w:p>
          <w:p w:rsidR="003B5809" w:rsidRPr="00DC60D6" w:rsidRDefault="003B5809" w:rsidP="005A18A4">
            <w:pPr>
              <w:ind w:firstLineChars="2550" w:firstLine="5355"/>
            </w:pPr>
            <w:r w:rsidRPr="00DC60D6">
              <w:rPr>
                <w:rFonts w:hint="eastAsia"/>
              </w:rPr>
              <w:t xml:space="preserve">（連絡先　</w:t>
            </w:r>
            <w:r w:rsidRPr="00CA0E1F">
              <w:rPr>
                <w:rFonts w:hint="eastAsia"/>
                <w:color w:val="FF0000"/>
              </w:rPr>
              <w:t>XXXX-XX-XXXX</w:t>
            </w:r>
            <w:r w:rsidRPr="00DC60D6">
              <w:rPr>
                <w:rFonts w:hint="eastAsia"/>
                <w:sz w:val="16"/>
                <w:szCs w:val="16"/>
              </w:rPr>
              <w:t>（電話番号）</w:t>
            </w:r>
            <w:r w:rsidRPr="00DC60D6">
              <w:rPr>
                <w:rFonts w:hint="eastAsia"/>
              </w:rPr>
              <w:t>）</w:t>
            </w:r>
          </w:p>
          <w:p w:rsidR="003B5809" w:rsidRPr="00DC60D6" w:rsidRDefault="003B5809" w:rsidP="005A18A4"/>
          <w:p w:rsidR="003B5809" w:rsidRDefault="003B5809" w:rsidP="005A18A4">
            <w:pPr>
              <w:ind w:firstLineChars="200" w:firstLine="420"/>
            </w:pPr>
          </w:p>
          <w:p w:rsidR="003B5809" w:rsidRPr="00DC60D6" w:rsidRDefault="003B5809" w:rsidP="005A18A4">
            <w:pPr>
              <w:ind w:firstLineChars="200" w:firstLine="420"/>
            </w:pPr>
            <w:r>
              <w:rPr>
                <w:rFonts w:hint="eastAsia"/>
              </w:rPr>
              <w:t>次</w:t>
            </w:r>
            <w:r w:rsidRPr="00DC60D6">
              <w:rPr>
                <w:rFonts w:hint="eastAsia"/>
              </w:rPr>
              <w:t>のとおり審査請求をします。</w:t>
            </w:r>
          </w:p>
          <w:p w:rsidR="003B5809" w:rsidRPr="00DC60D6" w:rsidRDefault="003B5809" w:rsidP="005A18A4"/>
          <w:p w:rsidR="003B5809" w:rsidRPr="00DC60D6" w:rsidRDefault="003B5809" w:rsidP="005A18A4">
            <w:pPr>
              <w:ind w:firstLineChars="100" w:firstLine="210"/>
            </w:pPr>
            <w:r w:rsidRPr="00DC60D6">
              <w:rPr>
                <w:rFonts w:hint="eastAsia"/>
              </w:rPr>
              <w:t>１　審査請求に係る処分の内容</w:t>
            </w:r>
          </w:p>
          <w:p w:rsidR="003B5809" w:rsidRPr="00DC60D6" w:rsidRDefault="00A91FD2" w:rsidP="005A18A4">
            <w:pPr>
              <w:ind w:leftChars="200" w:left="630" w:hangingChars="100" w:hanging="210"/>
            </w:pPr>
            <w:r w:rsidRPr="00CA0E1F">
              <w:rPr>
                <w:rFonts w:hint="eastAsia"/>
                <w:color w:val="FF0000"/>
              </w:rPr>
              <w:t>（処分庁）の</w:t>
            </w:r>
            <w:r w:rsidR="003B5809" w:rsidRPr="00CA0E1F">
              <w:rPr>
                <w:rFonts w:hint="eastAsia"/>
                <w:color w:val="FF0000"/>
              </w:rPr>
              <w:t>○年○月○日付けの審査請求人に対する○○に関する処分</w:t>
            </w:r>
            <w:r w:rsidR="003B5809" w:rsidRPr="00CA0E1F">
              <w:rPr>
                <w:rFonts w:hint="eastAsia"/>
                <w:color w:val="FF0000"/>
                <w:sz w:val="16"/>
              </w:rPr>
              <w:t>（当該処分の文書番号がある場合は併せて記載することが望ましい）</w:t>
            </w:r>
            <w:r w:rsidR="003B5809" w:rsidRPr="00CA0E1F">
              <w:rPr>
                <w:rFonts w:hint="eastAsia"/>
                <w:color w:val="FF0000"/>
                <w:vertAlign w:val="superscript"/>
              </w:rPr>
              <w:t>（注１）</w:t>
            </w:r>
          </w:p>
          <w:p w:rsidR="003B5809" w:rsidRPr="00DC60D6" w:rsidRDefault="003B5809" w:rsidP="005A18A4">
            <w:pPr>
              <w:ind w:firstLineChars="100" w:firstLine="210"/>
            </w:pPr>
            <w:r w:rsidRPr="00DC60D6">
              <w:rPr>
                <w:rFonts w:hint="eastAsia"/>
              </w:rPr>
              <w:t>２　審査請求に係る処分があったことを知った年月日</w:t>
            </w:r>
          </w:p>
          <w:p w:rsidR="003B5809" w:rsidRPr="00DC60D6" w:rsidRDefault="00A91FD2" w:rsidP="005A18A4">
            <w:r>
              <w:rPr>
                <w:rFonts w:hint="eastAsia"/>
              </w:rPr>
              <w:t xml:space="preserve">　　　</w:t>
            </w:r>
            <w:r w:rsidR="003B5809" w:rsidRPr="00CA0E1F">
              <w:rPr>
                <w:rFonts w:hint="eastAsia"/>
                <w:color w:val="FF0000"/>
              </w:rPr>
              <w:t>○年○月○日</w:t>
            </w:r>
          </w:p>
          <w:p w:rsidR="003B5809" w:rsidRPr="00DC60D6" w:rsidRDefault="003B5809" w:rsidP="005A18A4">
            <w:pPr>
              <w:ind w:firstLineChars="100" w:firstLine="210"/>
            </w:pPr>
            <w:r w:rsidRPr="00DC60D6">
              <w:rPr>
                <w:rFonts w:hint="eastAsia"/>
              </w:rPr>
              <w:t>３　審査請求の趣旨</w:t>
            </w:r>
          </w:p>
          <w:p w:rsidR="003B5809" w:rsidRPr="00DC60D6" w:rsidRDefault="003B5809" w:rsidP="005A18A4">
            <w:pPr>
              <w:ind w:firstLineChars="300" w:firstLine="630"/>
            </w:pPr>
            <w:r w:rsidRPr="00CA0E1F">
              <w:rPr>
                <w:rFonts w:hint="eastAsia"/>
                <w:color w:val="FF0000"/>
              </w:rPr>
              <w:t>「１記載の処分（のうち○○に関する部分）</w:t>
            </w:r>
            <w:r w:rsidRPr="00CA0E1F">
              <w:rPr>
                <w:rFonts w:hint="eastAsia"/>
                <w:color w:val="FF0000"/>
                <w:vertAlign w:val="superscript"/>
              </w:rPr>
              <w:t>（注２）</w:t>
            </w:r>
            <w:r w:rsidRPr="00CA0E1F">
              <w:rPr>
                <w:rFonts w:hint="eastAsia"/>
                <w:color w:val="FF0000"/>
              </w:rPr>
              <w:t>を取り消す」との裁決を求める。</w:t>
            </w:r>
          </w:p>
          <w:p w:rsidR="003B5809" w:rsidRPr="00DC60D6" w:rsidRDefault="003B5809" w:rsidP="005A18A4">
            <w:pPr>
              <w:ind w:firstLineChars="100" w:firstLine="210"/>
            </w:pPr>
            <w:r w:rsidRPr="00DC60D6">
              <w:rPr>
                <w:rFonts w:hint="eastAsia"/>
              </w:rPr>
              <w:t>４　審査請求の理由</w:t>
            </w:r>
            <w:r w:rsidRPr="00CA0E1F">
              <w:rPr>
                <w:rFonts w:hint="eastAsia"/>
                <w:color w:val="FF0000"/>
              </w:rPr>
              <w:t>（例）</w:t>
            </w:r>
          </w:p>
          <w:p w:rsidR="003B5809" w:rsidRPr="00CA0E1F" w:rsidRDefault="003B5809" w:rsidP="005A18A4">
            <w:pPr>
              <w:ind w:firstLineChars="200" w:firstLine="420"/>
              <w:rPr>
                <w:color w:val="FF0000"/>
              </w:rPr>
            </w:pPr>
            <w:r w:rsidRPr="00CA0E1F">
              <w:rPr>
                <w:rFonts w:hint="eastAsia"/>
                <w:color w:val="FF0000"/>
              </w:rPr>
              <w:t xml:space="preserve">（１）　</w:t>
            </w:r>
            <w:r w:rsidRPr="00CA0E1F">
              <w:rPr>
                <w:rFonts w:hint="eastAsia"/>
                <w:color w:val="FF0000"/>
                <w:sz w:val="16"/>
                <w:szCs w:val="16"/>
              </w:rPr>
              <w:t>（処分に至る経緯等を記載の上）</w:t>
            </w:r>
            <w:r w:rsidRPr="00CA0E1F">
              <w:rPr>
                <w:rFonts w:hint="eastAsia"/>
                <w:color w:val="FF0000"/>
              </w:rPr>
              <w:t>（処分庁）から１に記載する処分を受けた。</w:t>
            </w:r>
          </w:p>
          <w:p w:rsidR="003B5809" w:rsidRPr="00CA0E1F" w:rsidRDefault="003B5809" w:rsidP="005A18A4">
            <w:pPr>
              <w:ind w:firstLineChars="200" w:firstLine="420"/>
              <w:rPr>
                <w:color w:val="FF0000"/>
              </w:rPr>
            </w:pPr>
            <w:r w:rsidRPr="00CA0E1F">
              <w:rPr>
                <w:rFonts w:hint="eastAsia"/>
                <w:color w:val="FF0000"/>
              </w:rPr>
              <w:t>（２）　（処分庁は）、その理由を、･･･････のためとしている。</w:t>
            </w:r>
          </w:p>
          <w:p w:rsidR="003B5809" w:rsidRPr="00CA0E1F" w:rsidRDefault="003B5809" w:rsidP="005A18A4">
            <w:pPr>
              <w:ind w:leftChars="200" w:left="1050" w:hangingChars="300" w:hanging="630"/>
              <w:rPr>
                <w:color w:val="FF0000"/>
              </w:rPr>
            </w:pPr>
            <w:r w:rsidRPr="00CA0E1F">
              <w:rPr>
                <w:rFonts w:hint="eastAsia"/>
                <w:color w:val="FF0000"/>
              </w:rPr>
              <w:t>（３）　しかしながら、本件処分は、･･･････であるから、○○法第○条の規定に違反しており、違法である。</w:t>
            </w:r>
          </w:p>
          <w:p w:rsidR="003B5809" w:rsidRPr="00CA0E1F" w:rsidRDefault="003B5809" w:rsidP="005A18A4">
            <w:pPr>
              <w:ind w:firstLineChars="200" w:firstLine="420"/>
              <w:rPr>
                <w:color w:val="FF0000"/>
              </w:rPr>
            </w:pPr>
            <w:r w:rsidRPr="00CA0E1F">
              <w:rPr>
                <w:rFonts w:hint="eastAsia"/>
                <w:color w:val="FF0000"/>
              </w:rPr>
              <w:t>（４）　本件処分により、審査請求人は、･･･････</w:t>
            </w:r>
            <w:r w:rsidRPr="00CA0E1F">
              <w:rPr>
                <w:rFonts w:hint="eastAsia"/>
                <w:color w:val="FF0000"/>
                <w:sz w:val="16"/>
              </w:rPr>
              <w:t>（法的権利又は利益）</w:t>
            </w:r>
            <w:r w:rsidRPr="00CA0E1F">
              <w:rPr>
                <w:rFonts w:hint="eastAsia"/>
                <w:color w:val="FF0000"/>
              </w:rPr>
              <w:t>を侵害されている。</w:t>
            </w:r>
          </w:p>
          <w:p w:rsidR="003B5809" w:rsidRPr="00DC60D6" w:rsidRDefault="003B5809" w:rsidP="005A18A4">
            <w:pPr>
              <w:ind w:leftChars="200" w:left="1050" w:hangingChars="300" w:hanging="630"/>
            </w:pPr>
            <w:r w:rsidRPr="00CA0E1F">
              <w:rPr>
                <w:rFonts w:hint="eastAsia"/>
                <w:color w:val="FF0000"/>
              </w:rPr>
              <w:t>（５）　以上の点から、本件処分（のうち○○に関する部分）</w:t>
            </w:r>
            <w:r w:rsidRPr="00CA0E1F">
              <w:rPr>
                <w:rFonts w:hint="eastAsia"/>
                <w:color w:val="FF0000"/>
                <w:vertAlign w:val="superscript"/>
              </w:rPr>
              <w:t>（注２）</w:t>
            </w:r>
            <w:r w:rsidRPr="00CA0E1F">
              <w:rPr>
                <w:rFonts w:hint="eastAsia"/>
                <w:color w:val="FF0000"/>
              </w:rPr>
              <w:t>の取消しを求めるため、本審査請求を提起した。</w:t>
            </w:r>
          </w:p>
          <w:p w:rsidR="003B5809" w:rsidRPr="00DC60D6" w:rsidRDefault="003B5809" w:rsidP="005A18A4">
            <w:pPr>
              <w:ind w:firstLineChars="100" w:firstLine="210"/>
            </w:pPr>
            <w:r w:rsidRPr="00DC60D6">
              <w:rPr>
                <w:rFonts w:hint="eastAsia"/>
              </w:rPr>
              <w:t>５　処分庁の教示の有無及びその内容</w:t>
            </w:r>
          </w:p>
          <w:p w:rsidR="005A18A4" w:rsidRPr="00DC60D6" w:rsidRDefault="003B5809" w:rsidP="005A18A4">
            <w:pPr>
              <w:ind w:leftChars="200" w:left="420" w:firstLineChars="100" w:firstLine="210"/>
            </w:pPr>
            <w:r w:rsidRPr="00CA0E1F">
              <w:rPr>
                <w:rFonts w:hint="eastAsia"/>
                <w:color w:val="FF0000"/>
              </w:rPr>
              <w:t>「この決定に不服がある場合は、この決定があったことを知った日の翌日から起算して３月以内に、行政不服審査法（平成26年法律第68号）第２条の規定により、（審査庁）に審査請求をすることができます」との教示があった。</w:t>
            </w:r>
          </w:p>
          <w:p w:rsidR="003B5809" w:rsidRPr="00DC60D6" w:rsidRDefault="003B5809" w:rsidP="005A18A4">
            <w:r w:rsidRPr="00DC60D6">
              <w:rPr>
                <w:rFonts w:hint="eastAsia"/>
              </w:rPr>
              <w:t xml:space="preserve">　６　その他として、次の書類を提出します。</w:t>
            </w:r>
            <w:r w:rsidRPr="00CA0E1F">
              <w:rPr>
                <w:rFonts w:hint="eastAsia"/>
                <w:color w:val="FF0000"/>
                <w:sz w:val="16"/>
                <w:szCs w:val="16"/>
              </w:rPr>
              <w:t>（ある場合）</w:t>
            </w:r>
          </w:p>
          <w:p w:rsidR="003B5809" w:rsidRPr="00CA0E1F" w:rsidRDefault="003B5809" w:rsidP="005A18A4">
            <w:pPr>
              <w:rPr>
                <w:color w:val="FF0000"/>
              </w:rPr>
            </w:pPr>
            <w:r w:rsidRPr="00DC60D6">
              <w:rPr>
                <w:rFonts w:hint="eastAsia"/>
              </w:rPr>
              <w:t xml:space="preserve">　　</w:t>
            </w:r>
            <w:r w:rsidRPr="00CA0E1F">
              <w:rPr>
                <w:rFonts w:hint="eastAsia"/>
                <w:color w:val="FF0000"/>
              </w:rPr>
              <w:t>（１）添付書類　　○○　１通</w:t>
            </w:r>
            <w:r w:rsidRPr="00CA0E1F">
              <w:rPr>
                <w:rFonts w:hint="eastAsia"/>
                <w:color w:val="FF0000"/>
                <w:vertAlign w:val="superscript"/>
              </w:rPr>
              <w:t>（注３）</w:t>
            </w:r>
          </w:p>
          <w:p w:rsidR="003B5809" w:rsidRPr="00DC60D6" w:rsidRDefault="003B5809" w:rsidP="005A18A4">
            <w:r w:rsidRPr="00CA0E1F">
              <w:rPr>
                <w:rFonts w:hint="eastAsia"/>
                <w:color w:val="FF0000"/>
              </w:rPr>
              <w:t xml:space="preserve">　　（２）証拠書類等　○○　１通</w:t>
            </w:r>
            <w:r w:rsidRPr="00CA0E1F">
              <w:rPr>
                <w:rFonts w:hint="eastAsia"/>
                <w:color w:val="FF0000"/>
                <w:vertAlign w:val="superscript"/>
              </w:rPr>
              <w:t>（注４）</w:t>
            </w:r>
          </w:p>
        </w:tc>
      </w:tr>
    </w:tbl>
    <w:p w:rsidR="003B5809" w:rsidRPr="00CA0E1F" w:rsidRDefault="003B5809" w:rsidP="003B5809">
      <w:pPr>
        <w:ind w:left="420" w:hangingChars="200" w:hanging="420"/>
        <w:rPr>
          <w:color w:val="FF0000"/>
        </w:rPr>
      </w:pPr>
      <w:r w:rsidRPr="00CA0E1F">
        <w:rPr>
          <w:rFonts w:hint="eastAsia"/>
          <w:color w:val="FF0000"/>
        </w:rPr>
        <w:t>注１　処分の特定に問題がない場合には、「（処分の決定書等の文書番号）の処分」という記載をすることも差し支えない。</w:t>
      </w:r>
    </w:p>
    <w:p w:rsidR="003B5809" w:rsidRPr="00CA0E1F" w:rsidRDefault="003B5809" w:rsidP="003B5809">
      <w:pPr>
        <w:rPr>
          <w:color w:val="FF0000"/>
        </w:rPr>
      </w:pPr>
      <w:r w:rsidRPr="00CA0E1F">
        <w:rPr>
          <w:rFonts w:hint="eastAsia"/>
          <w:color w:val="FF0000"/>
        </w:rPr>
        <w:t>注２　括弧書きは、処分の一部の取消しを求める場合に記載する。</w:t>
      </w:r>
    </w:p>
    <w:p w:rsidR="003B5809" w:rsidRPr="00CA0E1F" w:rsidRDefault="003B5809" w:rsidP="003B5809">
      <w:pPr>
        <w:rPr>
          <w:color w:val="FF0000"/>
        </w:rPr>
      </w:pPr>
      <w:r w:rsidRPr="00CA0E1F">
        <w:rPr>
          <w:rFonts w:hint="eastAsia"/>
          <w:color w:val="FF0000"/>
        </w:rPr>
        <w:t>注３　添付書類としては、例えば、総代や法人の代表者等の資格を証明する書面、委任状等がある。</w:t>
      </w:r>
    </w:p>
    <w:p w:rsidR="003B5809" w:rsidRDefault="003B5809" w:rsidP="003B5809">
      <w:pPr>
        <w:rPr>
          <w:color w:val="FF0000"/>
        </w:rPr>
      </w:pPr>
      <w:r w:rsidRPr="00CA0E1F">
        <w:rPr>
          <w:rFonts w:hint="eastAsia"/>
          <w:color w:val="FF0000"/>
        </w:rPr>
        <w:t>注４　審査請求に係る処分の通知書の写しを添付する場合は、こちらに記載する。</w:t>
      </w:r>
    </w:p>
    <w:p w:rsidR="00CA0E1F" w:rsidRDefault="00CA0E1F" w:rsidP="003B5809">
      <w:pPr>
        <w:rPr>
          <w:color w:val="FF0000"/>
        </w:rPr>
      </w:pPr>
    </w:p>
    <w:p w:rsidR="00CA0E1F" w:rsidRDefault="00CA0E1F" w:rsidP="003B5809">
      <w:pPr>
        <w:rPr>
          <w:rFonts w:hint="eastAsia"/>
          <w:color w:val="FF0000"/>
        </w:rPr>
      </w:pPr>
    </w:p>
    <w:p w:rsidR="00CA0E1F" w:rsidRDefault="00CA0E1F" w:rsidP="003B5809">
      <w:pPr>
        <w:rPr>
          <w:rFonts w:hint="eastAsia"/>
          <w:color w:val="FF0000"/>
        </w:rPr>
      </w:pPr>
    </w:p>
    <w:p w:rsidR="00CA0E1F" w:rsidRPr="00DC60D6" w:rsidRDefault="00CA0E1F" w:rsidP="00CA0E1F">
      <w:pPr>
        <w:jc w:val="center"/>
        <w:rPr>
          <w:sz w:val="28"/>
        </w:rPr>
      </w:pPr>
      <w:r w:rsidRPr="00DC60D6">
        <w:rPr>
          <w:rFonts w:hint="eastAsia"/>
          <w:sz w:val="28"/>
        </w:rPr>
        <w:t>審査請求書</w:t>
      </w:r>
    </w:p>
    <w:p w:rsidR="00CA0E1F" w:rsidRPr="00DC60D6" w:rsidRDefault="00CA0E1F" w:rsidP="00CA0E1F">
      <w:pPr>
        <w:wordWrap w:val="0"/>
        <w:jc w:val="right"/>
      </w:pPr>
      <w:r w:rsidRPr="00DC60D6"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 w:rsidRPr="00DC60D6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 w:rsidRPr="00DC60D6">
        <w:rPr>
          <w:rFonts w:hint="eastAsia"/>
        </w:rPr>
        <w:t xml:space="preserve">日　　</w:t>
      </w:r>
    </w:p>
    <w:p w:rsidR="00CA0E1F" w:rsidRPr="00DC60D6" w:rsidRDefault="00CA0E1F" w:rsidP="00CA0E1F"/>
    <w:p w:rsidR="00CA0E1F" w:rsidRPr="00DC60D6" w:rsidRDefault="00CA0E1F" w:rsidP="00CA0E1F">
      <w:r w:rsidRPr="00DC60D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  <w:bookmarkStart w:id="1" w:name="_GoBack"/>
      <w:bookmarkEnd w:id="1"/>
      <w:r>
        <w:rPr>
          <w:rFonts w:hint="eastAsia"/>
        </w:rPr>
        <w:t>殿</w:t>
      </w:r>
    </w:p>
    <w:p w:rsidR="00CA0E1F" w:rsidRPr="00CA0E1F" w:rsidRDefault="00CA0E1F" w:rsidP="00CA0E1F">
      <w:pPr>
        <w:ind w:firstLineChars="2050" w:firstLine="4305"/>
        <w:rPr>
          <w:color w:val="FF0000"/>
        </w:rPr>
      </w:pPr>
      <w:r w:rsidRPr="00DC60D6">
        <w:rPr>
          <w:rFonts w:hint="eastAsia"/>
        </w:rPr>
        <w:t xml:space="preserve">審査請求人　</w:t>
      </w:r>
    </w:p>
    <w:p w:rsidR="00CA0E1F" w:rsidRPr="00DC60D6" w:rsidRDefault="00CA0E1F" w:rsidP="00CA0E1F">
      <w:pPr>
        <w:ind w:firstLineChars="2650" w:firstLine="5565"/>
      </w:pPr>
    </w:p>
    <w:p w:rsidR="00CA0E1F" w:rsidRPr="00DC60D6" w:rsidRDefault="00CA0E1F" w:rsidP="00CA0E1F">
      <w:pPr>
        <w:ind w:firstLineChars="2550" w:firstLine="5355"/>
      </w:pPr>
      <w:r w:rsidRPr="00DC60D6">
        <w:rPr>
          <w:rFonts w:hint="eastAsia"/>
        </w:rPr>
        <w:t xml:space="preserve">（連絡先　</w:t>
      </w:r>
      <w:r>
        <w:rPr>
          <w:rFonts w:hint="eastAsia"/>
          <w:color w:val="FF0000"/>
        </w:rPr>
        <w:t xml:space="preserve">　　　　　　　　</w:t>
      </w:r>
      <w:r w:rsidRPr="00DC60D6">
        <w:rPr>
          <w:rFonts w:hint="eastAsia"/>
          <w:sz w:val="16"/>
          <w:szCs w:val="16"/>
        </w:rPr>
        <w:t>（電話番号）</w:t>
      </w:r>
      <w:r w:rsidRPr="00DC60D6">
        <w:rPr>
          <w:rFonts w:hint="eastAsia"/>
        </w:rPr>
        <w:t>）</w:t>
      </w:r>
    </w:p>
    <w:p w:rsidR="00CA0E1F" w:rsidRPr="00DC60D6" w:rsidRDefault="00CA0E1F" w:rsidP="00CA0E1F"/>
    <w:p w:rsidR="00CA0E1F" w:rsidRDefault="00CA0E1F" w:rsidP="00CA0E1F">
      <w:pPr>
        <w:ind w:firstLineChars="200" w:firstLine="420"/>
      </w:pPr>
    </w:p>
    <w:p w:rsidR="00CA0E1F" w:rsidRPr="00DC60D6" w:rsidRDefault="00CA0E1F" w:rsidP="00CA0E1F">
      <w:pPr>
        <w:ind w:firstLineChars="200" w:firstLine="420"/>
      </w:pPr>
      <w:r>
        <w:rPr>
          <w:rFonts w:hint="eastAsia"/>
        </w:rPr>
        <w:t>次</w:t>
      </w:r>
      <w:r w:rsidRPr="00DC60D6">
        <w:rPr>
          <w:rFonts w:hint="eastAsia"/>
        </w:rPr>
        <w:t>のとおり審査請求をします。</w:t>
      </w:r>
    </w:p>
    <w:p w:rsidR="00CA0E1F" w:rsidRPr="00DC60D6" w:rsidRDefault="00CA0E1F" w:rsidP="00CA0E1F"/>
    <w:p w:rsidR="00CA0E1F" w:rsidRPr="00DC60D6" w:rsidRDefault="00CA0E1F" w:rsidP="00CA0E1F">
      <w:pPr>
        <w:ind w:firstLineChars="100" w:firstLine="210"/>
      </w:pPr>
      <w:r w:rsidRPr="00DC60D6">
        <w:rPr>
          <w:rFonts w:hint="eastAsia"/>
        </w:rPr>
        <w:t>１　審査請求に係る処分の内容</w:t>
      </w:r>
    </w:p>
    <w:p w:rsidR="00CA0E1F" w:rsidRDefault="00CA0E1F" w:rsidP="00CA0E1F">
      <w:pPr>
        <w:rPr>
          <w:color w:val="FF0000"/>
        </w:rPr>
      </w:pPr>
    </w:p>
    <w:p w:rsidR="00CA0E1F" w:rsidRPr="00DC60D6" w:rsidRDefault="00CA0E1F" w:rsidP="00CA0E1F">
      <w:pPr>
        <w:rPr>
          <w:rFonts w:hint="eastAsia"/>
        </w:rPr>
      </w:pPr>
    </w:p>
    <w:p w:rsidR="00CA0E1F" w:rsidRPr="00DC60D6" w:rsidRDefault="00CA0E1F" w:rsidP="00CA0E1F">
      <w:pPr>
        <w:ind w:firstLineChars="100" w:firstLine="210"/>
      </w:pPr>
      <w:r w:rsidRPr="00DC60D6">
        <w:rPr>
          <w:rFonts w:hint="eastAsia"/>
        </w:rPr>
        <w:t>２　審査請求に係る処分があったことを知った年月日</w:t>
      </w:r>
    </w:p>
    <w:p w:rsidR="00CA0E1F" w:rsidRPr="00DC60D6" w:rsidRDefault="00CA0E1F" w:rsidP="00CA0E1F"/>
    <w:p w:rsidR="00CA0E1F" w:rsidRDefault="00CA0E1F" w:rsidP="00CA0E1F">
      <w:pPr>
        <w:ind w:firstLineChars="100" w:firstLine="210"/>
      </w:pPr>
      <w:r w:rsidRPr="00DC60D6">
        <w:rPr>
          <w:rFonts w:hint="eastAsia"/>
        </w:rPr>
        <w:t>３　審査請求の趣旨</w:t>
      </w:r>
    </w:p>
    <w:p w:rsidR="00CA0E1F" w:rsidRPr="00DC60D6" w:rsidRDefault="00CA0E1F" w:rsidP="00CA0E1F">
      <w:pPr>
        <w:rPr>
          <w:rFonts w:hint="eastAsia"/>
        </w:rPr>
      </w:pPr>
    </w:p>
    <w:p w:rsidR="00CA0E1F" w:rsidRPr="00DC60D6" w:rsidRDefault="00CA0E1F" w:rsidP="00CA0E1F">
      <w:pPr>
        <w:ind w:firstLineChars="100" w:firstLine="210"/>
      </w:pPr>
      <w:r w:rsidRPr="00DC60D6">
        <w:rPr>
          <w:rFonts w:hint="eastAsia"/>
        </w:rPr>
        <w:t>４　審査請求の理由</w:t>
      </w:r>
    </w:p>
    <w:p w:rsidR="00CA0E1F" w:rsidRDefault="00CA0E1F" w:rsidP="00CA0E1F">
      <w:pPr>
        <w:rPr>
          <w:color w:val="FF0000"/>
        </w:rPr>
      </w:pPr>
    </w:p>
    <w:p w:rsidR="00CA0E1F" w:rsidRDefault="00CA0E1F" w:rsidP="00CA0E1F">
      <w:pPr>
        <w:rPr>
          <w:color w:val="FF0000"/>
        </w:rPr>
      </w:pPr>
    </w:p>
    <w:p w:rsidR="00CA0E1F" w:rsidRDefault="00CA0E1F" w:rsidP="00CA0E1F">
      <w:pPr>
        <w:rPr>
          <w:color w:val="FF0000"/>
        </w:rPr>
      </w:pPr>
    </w:p>
    <w:p w:rsidR="00CA0E1F" w:rsidRDefault="00CA0E1F" w:rsidP="00CA0E1F">
      <w:pPr>
        <w:rPr>
          <w:color w:val="FF0000"/>
        </w:rPr>
      </w:pPr>
    </w:p>
    <w:p w:rsidR="00CA0E1F" w:rsidRDefault="00CA0E1F" w:rsidP="00CA0E1F">
      <w:pPr>
        <w:rPr>
          <w:color w:val="FF0000"/>
        </w:rPr>
      </w:pPr>
    </w:p>
    <w:p w:rsidR="00CA0E1F" w:rsidRDefault="00CA0E1F" w:rsidP="00CA0E1F">
      <w:pPr>
        <w:rPr>
          <w:color w:val="FF0000"/>
        </w:rPr>
      </w:pPr>
    </w:p>
    <w:p w:rsidR="00CA0E1F" w:rsidRPr="00CA0E1F" w:rsidRDefault="00CA0E1F" w:rsidP="00CA0E1F">
      <w:pPr>
        <w:rPr>
          <w:rFonts w:hint="eastAsia"/>
          <w:color w:val="FF0000"/>
        </w:rPr>
      </w:pPr>
    </w:p>
    <w:p w:rsidR="00CA0E1F" w:rsidRPr="00DC60D6" w:rsidRDefault="00CA0E1F" w:rsidP="00CA0E1F">
      <w:pPr>
        <w:ind w:firstLineChars="100" w:firstLine="210"/>
      </w:pPr>
      <w:r w:rsidRPr="00DC60D6">
        <w:rPr>
          <w:rFonts w:hint="eastAsia"/>
        </w:rPr>
        <w:t>５　処分庁の教示の有無及びその内容</w:t>
      </w:r>
    </w:p>
    <w:p w:rsidR="00CA0E1F" w:rsidRDefault="00CA0E1F" w:rsidP="00CA0E1F">
      <w:pPr>
        <w:rPr>
          <w:color w:val="FF0000"/>
        </w:rPr>
      </w:pPr>
    </w:p>
    <w:p w:rsidR="00CA0E1F" w:rsidRDefault="00CA0E1F" w:rsidP="00CA0E1F">
      <w:pPr>
        <w:rPr>
          <w:color w:val="FF0000"/>
        </w:rPr>
      </w:pPr>
    </w:p>
    <w:p w:rsidR="00CA0E1F" w:rsidRPr="00DC60D6" w:rsidRDefault="00CA0E1F" w:rsidP="00CA0E1F">
      <w:pPr>
        <w:rPr>
          <w:rFonts w:hint="eastAsia"/>
        </w:rPr>
      </w:pPr>
    </w:p>
    <w:p w:rsidR="00CA0E1F" w:rsidRPr="00CA0E1F" w:rsidRDefault="00CA0E1F" w:rsidP="00CA0E1F">
      <w:pPr>
        <w:rPr>
          <w:rFonts w:hint="eastAsia"/>
        </w:rPr>
      </w:pPr>
      <w:r w:rsidRPr="00DC60D6">
        <w:rPr>
          <w:rFonts w:hint="eastAsia"/>
        </w:rPr>
        <w:t xml:space="preserve">　６　その他として、次の書類を提出します。</w:t>
      </w:r>
    </w:p>
    <w:sectPr w:rsidR="00CA0E1F" w:rsidRPr="00CA0E1F" w:rsidSect="005A18A4">
      <w:pgSz w:w="11906" w:h="16838"/>
      <w:pgMar w:top="851" w:right="130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9"/>
    <w:rsid w:val="00127B6D"/>
    <w:rsid w:val="003B5809"/>
    <w:rsid w:val="004147FD"/>
    <w:rsid w:val="004A1A4A"/>
    <w:rsid w:val="005A18A4"/>
    <w:rsid w:val="007D0E2D"/>
    <w:rsid w:val="00A91FD2"/>
    <w:rsid w:val="00A950FC"/>
    <w:rsid w:val="00CA0E1F"/>
    <w:rsid w:val="00DF6DF0"/>
    <w:rsid w:val="00E06804"/>
    <w:rsid w:val="00F10555"/>
    <w:rsid w:val="00F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802F1D-FC4D-4595-A3E2-588D34E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09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3B5809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3B5809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3B5809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3B5809"/>
    <w:rPr>
      <w:rFonts w:ascii="HG丸ｺﾞｼｯｸM-PRO" w:eastAsia="HG丸ｺﾞｼｯｸM-PRO" w:hAnsi="Arial" w:cs="Times New Roman"/>
      <w:sz w:val="24"/>
      <w:szCs w:val="24"/>
    </w:rPr>
  </w:style>
  <w:style w:type="table" w:styleId="a3">
    <w:name w:val="Table Grid"/>
    <w:basedOn w:val="a1"/>
    <w:rsid w:val="003B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1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CDFDE76D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SOMU_204</dc:creator>
  <cp:lastModifiedBy>原田 高宏</cp:lastModifiedBy>
  <cp:revision>2</cp:revision>
  <cp:lastPrinted>2019-06-07T02:14:00Z</cp:lastPrinted>
  <dcterms:created xsi:type="dcterms:W3CDTF">2020-03-16T06:09:00Z</dcterms:created>
  <dcterms:modified xsi:type="dcterms:W3CDTF">2020-03-16T06:09:00Z</dcterms:modified>
</cp:coreProperties>
</file>